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Default="009010A8" w:rsidP="00B775D7">
      <w:pPr>
        <w:pStyle w:val="a3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C62F1" wp14:editId="3F8C9B95">
                <wp:simplePos x="0" y="0"/>
                <wp:positionH relativeFrom="page">
                  <wp:posOffset>956945</wp:posOffset>
                </wp:positionH>
                <wp:positionV relativeFrom="page">
                  <wp:posOffset>3286125</wp:posOffset>
                </wp:positionV>
                <wp:extent cx="2514600" cy="56896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4C4EA2" w:rsidRDefault="00BB5EF1" w:rsidP="00C379F3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</w:t>
                            </w:r>
                            <w:r w:rsidR="003C4689">
                              <w:rPr>
                                <w:b w:val="0"/>
                              </w:rPr>
                              <w:t xml:space="preserve">б </w:t>
                            </w:r>
                            <w:r w:rsidR="00595A2D">
                              <w:rPr>
                                <w:b w:val="0"/>
                              </w:rPr>
                              <w:t>информировании населения о проведении</w:t>
                            </w:r>
                            <w:r w:rsidR="003C4689">
                              <w:rPr>
                                <w:b w:val="0"/>
                              </w:rPr>
                              <w:t xml:space="preserve"> Всероссийской переписи 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C62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5.35pt;margin-top:258.75pt;width:198pt;height:44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GrQ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" filled="f" stroked="f">
                <v:textbox inset="0,0,0,0">
                  <w:txbxContent>
                    <w:p w:rsidR="00BA134F" w:rsidRPr="004C4EA2" w:rsidRDefault="00BB5EF1" w:rsidP="00C379F3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</w:t>
                      </w:r>
                      <w:r w:rsidR="003C4689">
                        <w:rPr>
                          <w:b w:val="0"/>
                        </w:rPr>
                        <w:t xml:space="preserve">б </w:t>
                      </w:r>
                      <w:r w:rsidR="00595A2D">
                        <w:rPr>
                          <w:b w:val="0"/>
                        </w:rPr>
                        <w:t>информировании населения о проведении</w:t>
                      </w:r>
                      <w:r w:rsidR="003C4689">
                        <w:rPr>
                          <w:b w:val="0"/>
                        </w:rPr>
                        <w:t xml:space="preserve"> Всероссийской переписи населения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F0EF4" wp14:editId="60BD796F">
                <wp:simplePos x="0" y="0"/>
                <wp:positionH relativeFrom="page">
                  <wp:posOffset>803275</wp:posOffset>
                </wp:positionH>
                <wp:positionV relativeFrom="page">
                  <wp:posOffset>2663190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0EF4" id="Text Box 4" o:spid="_x0000_s1027" type="#_x0000_t202" style="position:absolute;margin-left:63.25pt;margin-top:209.7pt;width:104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7Qrw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" filled="f" stroked="f">
                <v:textbox inset="0,0,0,0">
                  <w:txbxContent>
                    <w:p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E88C83" wp14:editId="77635AB9">
                <wp:simplePos x="0" y="0"/>
                <wp:positionH relativeFrom="page">
                  <wp:posOffset>2339975</wp:posOffset>
                </wp:positionH>
                <wp:positionV relativeFrom="page">
                  <wp:posOffset>2960370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D87E83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8C83" id="Поле 8" o:spid="_x0000_s1028" type="#_x0000_t202" style="position:absolute;margin-left:184.25pt;margin-top:233.1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" filled="f" stroked="f">
                <v:textbox inset="0,0,0,0">
                  <w:txbxContent>
                    <w:p w:rsidR="004C4EA2" w:rsidRPr="00D87E83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FCEBA" wp14:editId="404AABCF">
                <wp:simplePos x="0" y="0"/>
                <wp:positionH relativeFrom="page">
                  <wp:posOffset>4057650</wp:posOffset>
                </wp:positionH>
                <wp:positionV relativeFrom="page">
                  <wp:posOffset>1689100</wp:posOffset>
                </wp:positionV>
                <wp:extent cx="2825750" cy="1916430"/>
                <wp:effectExtent l="0" t="0" r="12700" b="762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5C" w:rsidRDefault="00284D5C" w:rsidP="00BB5EF1">
                            <w:pPr>
                              <w:spacing w:before="12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руководителя Администрации губернатора Пермского края</w:t>
                            </w:r>
                          </w:p>
                          <w:p w:rsidR="00284D5C" w:rsidRDefault="00284D5C" w:rsidP="00BB5EF1">
                            <w:pPr>
                              <w:spacing w:before="12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Смертину</w:t>
                            </w:r>
                            <w:proofErr w:type="spellEnd"/>
                          </w:p>
                          <w:p w:rsidR="00BB5EF1" w:rsidRDefault="00270501" w:rsidP="00BB5EF1">
                            <w:pPr>
                              <w:spacing w:before="12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исполнительных </w:t>
                            </w:r>
                            <w:r w:rsidRPr="00270501">
                              <w:rPr>
                                <w:sz w:val="28"/>
                                <w:szCs w:val="28"/>
                              </w:rPr>
                              <w:t>орган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270501">
                              <w:rPr>
                                <w:sz w:val="28"/>
                                <w:szCs w:val="28"/>
                              </w:rPr>
                              <w:t xml:space="preserve"> государственной власти Пермского края</w:t>
                            </w:r>
                          </w:p>
                          <w:p w:rsidR="00270501" w:rsidRPr="00877EAB" w:rsidRDefault="00270501" w:rsidP="00BB5EF1">
                            <w:pPr>
                              <w:spacing w:before="12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Главам муниципальных образований Пермского к</w:t>
                            </w:r>
                            <w:r w:rsidR="00284D5C">
                              <w:rPr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CEBA" id="Text Box 1" o:spid="_x0000_s1029" type="#_x0000_t202" style="position:absolute;margin-left:319.5pt;margin-top:133pt;width:222.5pt;height:15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Wh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" filled="f" stroked="f">
                <v:textbox inset="0,0,0,0">
                  <w:txbxContent>
                    <w:p w:rsidR="00284D5C" w:rsidRDefault="00284D5C" w:rsidP="00BB5EF1">
                      <w:pPr>
                        <w:spacing w:before="120" w:line="24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руководителя Админи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ации губернатора Пермского края</w:t>
                      </w:r>
                    </w:p>
                    <w:p w:rsidR="00284D5C" w:rsidRDefault="00284D5C" w:rsidP="00BB5EF1">
                      <w:pPr>
                        <w:spacing w:before="120"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Смертину</w:t>
                      </w:r>
                      <w:proofErr w:type="spellEnd"/>
                    </w:p>
                    <w:p w:rsidR="00BB5EF1" w:rsidRDefault="00270501" w:rsidP="00BB5EF1">
                      <w:pPr>
                        <w:spacing w:before="120"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исполнительных </w:t>
                      </w:r>
                      <w:r w:rsidRPr="00270501">
                        <w:rPr>
                          <w:sz w:val="28"/>
                          <w:szCs w:val="28"/>
                        </w:rPr>
                        <w:t>орган</w:t>
                      </w:r>
                      <w:r>
                        <w:rPr>
                          <w:sz w:val="28"/>
                          <w:szCs w:val="28"/>
                        </w:rPr>
                        <w:t>ов</w:t>
                      </w:r>
                      <w:r w:rsidRPr="00270501">
                        <w:rPr>
                          <w:sz w:val="28"/>
                          <w:szCs w:val="28"/>
                        </w:rPr>
                        <w:t xml:space="preserve"> государственной власти Пермского края</w:t>
                      </w:r>
                    </w:p>
                    <w:p w:rsidR="00270501" w:rsidRPr="00877EAB" w:rsidRDefault="00270501" w:rsidP="00BB5EF1">
                      <w:pPr>
                        <w:spacing w:before="120"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Главам муниципальных образо</w:t>
                      </w: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sz w:val="28"/>
                          <w:szCs w:val="28"/>
                        </w:rPr>
                        <w:t>аний Пермского к</w:t>
                      </w:r>
                      <w:r w:rsidR="00284D5C">
                        <w:rPr>
                          <w:sz w:val="28"/>
                          <w:szCs w:val="28"/>
                        </w:rPr>
                        <w:t>ра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89">
        <w:rPr>
          <w:noProof/>
        </w:rPr>
        <w:drawing>
          <wp:inline distT="0" distB="0" distL="0" distR="0" wp14:anchorId="0BADEFCE" wp14:editId="2AD56FE1">
            <wp:extent cx="6119484" cy="26390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84" cy="26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3CC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B537AE" wp14:editId="3C25F2C4">
                <wp:simplePos x="0" y="0"/>
                <wp:positionH relativeFrom="page">
                  <wp:posOffset>1228725</wp:posOffset>
                </wp:positionH>
                <wp:positionV relativeFrom="page">
                  <wp:posOffset>2960370</wp:posOffset>
                </wp:positionV>
                <wp:extent cx="875665" cy="183515"/>
                <wp:effectExtent l="0" t="0" r="63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AD1FED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37AE" id="Поле 7" o:spid="_x0000_s1030" type="#_x0000_t202" style="position:absolute;margin-left:96.75pt;margin-top:233.1pt;width:68.9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z3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" filled="f" stroked="f">
                <v:textbox inset="0,0,0,0">
                  <w:txbxContent>
                    <w:p w:rsidR="004C4EA2" w:rsidRPr="00AD1FED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3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DF19E7" wp14:editId="07F17E73">
                <wp:simplePos x="0" y="0"/>
                <wp:positionH relativeFrom="page">
                  <wp:posOffset>2336165</wp:posOffset>
                </wp:positionH>
                <wp:positionV relativeFrom="page">
                  <wp:posOffset>2659380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19E7" id="Text Box 5" o:spid="_x0000_s1031" type="#_x0000_t202" style="position:absolute;margin-left:183.95pt;margin-top:209.4pt;width:164.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s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" filled="f" stroked="f">
                <v:textbox inset="0,0,0,0">
                  <w:txbxContent>
                    <w:p w:rsidR="00BA134F" w:rsidRPr="00BA134F" w:rsidRDefault="00BA134F" w:rsidP="00BA134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DA52A16" wp14:editId="644C4C1B">
                <wp:simplePos x="0" y="0"/>
                <wp:positionH relativeFrom="page">
                  <wp:posOffset>900430</wp:posOffset>
                </wp:positionH>
                <wp:positionV relativeFrom="page">
                  <wp:posOffset>10160000</wp:posOffset>
                </wp:positionV>
                <wp:extent cx="3383915" cy="37465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0A8" w:rsidRPr="00BA134F" w:rsidRDefault="009010A8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2A16" id="Text Box 3" o:spid="_x0000_s1032" type="#_x0000_t202" style="position:absolute;margin-left:70.9pt;margin-top:800pt;width:266.4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7swIAALAFAAAOAAAAZHJzL2Uyb0RvYy54bWysVNuOmzAQfa/Uf7D8zgKB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" o:allowincell="f" filled="f" stroked="f">
                <v:textbox inset="0,0,0,0">
                  <w:txbxContent>
                    <w:p w:rsidR="009010A8" w:rsidRPr="00BA134F" w:rsidRDefault="009010A8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A134F" w:rsidRDefault="00BA134F" w:rsidP="00BA134F">
      <w:pPr>
        <w:pStyle w:val="a4"/>
      </w:pPr>
    </w:p>
    <w:p w:rsidR="00BA134F" w:rsidRDefault="00BA134F" w:rsidP="00BA134F">
      <w:pPr>
        <w:pStyle w:val="a4"/>
      </w:pPr>
    </w:p>
    <w:p w:rsidR="00284D5C" w:rsidRDefault="00284D5C" w:rsidP="00CA08C0">
      <w:pPr>
        <w:pStyle w:val="a4"/>
        <w:spacing w:line="340" w:lineRule="exact"/>
        <w:jc w:val="center"/>
      </w:pPr>
    </w:p>
    <w:p w:rsidR="00284D5C" w:rsidRDefault="00284D5C" w:rsidP="00CA08C0">
      <w:pPr>
        <w:pStyle w:val="a4"/>
        <w:spacing w:line="340" w:lineRule="exact"/>
        <w:jc w:val="center"/>
      </w:pPr>
    </w:p>
    <w:p w:rsidR="00794F00" w:rsidRDefault="00BB5EF1" w:rsidP="00CA08C0">
      <w:pPr>
        <w:pStyle w:val="a4"/>
        <w:spacing w:line="340" w:lineRule="exact"/>
        <w:jc w:val="center"/>
      </w:pPr>
      <w:r>
        <w:t>Уважаемы</w:t>
      </w:r>
      <w:r w:rsidR="00270501">
        <w:t>е</w:t>
      </w:r>
      <w:r>
        <w:t xml:space="preserve"> </w:t>
      </w:r>
      <w:r w:rsidR="00270501">
        <w:t>коллеги</w:t>
      </w:r>
      <w:r>
        <w:t>!</w:t>
      </w:r>
    </w:p>
    <w:p w:rsidR="00BB5EF1" w:rsidRDefault="00BB5EF1" w:rsidP="00CA08C0">
      <w:pPr>
        <w:pStyle w:val="a4"/>
        <w:spacing w:line="340" w:lineRule="exact"/>
        <w:jc w:val="center"/>
      </w:pPr>
    </w:p>
    <w:p w:rsidR="006E31B4" w:rsidRDefault="006E31B4" w:rsidP="006E31B4">
      <w:pPr>
        <w:pStyle w:val="a4"/>
      </w:pPr>
      <w:r>
        <w:t>В соответствии с п</w:t>
      </w:r>
      <w:r w:rsidRPr="00595A2D">
        <w:t>остановление</w:t>
      </w:r>
      <w:r>
        <w:t>м</w:t>
      </w:r>
      <w:r w:rsidRPr="00595A2D">
        <w:t xml:space="preserve"> Правительства Р</w:t>
      </w:r>
      <w:r>
        <w:t>оссийской Федерации</w:t>
      </w:r>
      <w:r w:rsidRPr="00595A2D">
        <w:t xml:space="preserve"> от </w:t>
      </w:r>
      <w:r>
        <w:t>0</w:t>
      </w:r>
      <w:r w:rsidRPr="00595A2D">
        <w:t xml:space="preserve">7 декабря 2019 г. </w:t>
      </w:r>
      <w:r>
        <w:t>№ 1608 «</w:t>
      </w:r>
      <w:r w:rsidRPr="00595A2D">
        <w:t>Об организации Всероссийск</w:t>
      </w:r>
      <w:r>
        <w:t>ой переписи населения 2020 года» в период с 15 октября по 14 ноября 2021 года пройдет Всероссийская перепись населения.</w:t>
      </w:r>
    </w:p>
    <w:p w:rsidR="00270501" w:rsidRDefault="00270501" w:rsidP="00CA08C0">
      <w:pPr>
        <w:pStyle w:val="a4"/>
      </w:pPr>
      <w:r>
        <w:t xml:space="preserve">Направляю вам ссылку на разработанную </w:t>
      </w:r>
      <w:r w:rsidRPr="009010A8">
        <w:t xml:space="preserve">Федеральной службой государственной статистики (Росстат) </w:t>
      </w:r>
      <w:r>
        <w:t xml:space="preserve">Библиотеку </w:t>
      </w:r>
      <w:r w:rsidRPr="009010A8">
        <w:t>информационн</w:t>
      </w:r>
      <w:r w:rsidR="00E936E8">
        <w:t>о-разъяснительных материалов о</w:t>
      </w:r>
      <w:r w:rsidRPr="009010A8">
        <w:t xml:space="preserve"> Вс</w:t>
      </w:r>
      <w:r>
        <w:t>ероссийской переписи населения (</w:t>
      </w:r>
      <w:r w:rsidRPr="009010A8">
        <w:t>https://disk.yandex.ru/d/79EKVqgukw9_DQ</w:t>
      </w:r>
      <w:r>
        <w:t>)</w:t>
      </w:r>
      <w:r w:rsidRPr="009010A8">
        <w:t>, а также информацию о содержании Библиотеки и сроках доступа к материалам (Библиотека будет пополняться в оперативном режиме).</w:t>
      </w:r>
    </w:p>
    <w:p w:rsidR="00907821" w:rsidRDefault="00270501" w:rsidP="00A54AE8">
      <w:pPr>
        <w:pStyle w:val="a4"/>
      </w:pPr>
      <w:r>
        <w:t xml:space="preserve">С целью информирования населения прошу </w:t>
      </w:r>
      <w:r w:rsidR="006E31B4">
        <w:t xml:space="preserve">до начала переписи </w:t>
      </w:r>
      <w:r>
        <w:t>размещать материалы о проведении Всероссийской переписи населения на сайтах ваших ве</w:t>
      </w:r>
      <w:r w:rsidR="00A54AE8">
        <w:t xml:space="preserve">домств. </w:t>
      </w:r>
    </w:p>
    <w:p w:rsidR="006E31B4" w:rsidRDefault="00A54AE8" w:rsidP="00A54AE8">
      <w:pPr>
        <w:pStyle w:val="a4"/>
      </w:pPr>
      <w:bookmarkStart w:id="0" w:name="_GoBack"/>
      <w:bookmarkEnd w:id="0"/>
      <w:r>
        <w:t>Разместить</w:t>
      </w:r>
      <w:r w:rsidR="006E31B4">
        <w:t xml:space="preserve"> 15 октября 2021 г. следующие сообщения: </w:t>
      </w:r>
    </w:p>
    <w:p w:rsidR="006E31B4" w:rsidRDefault="006E31B4" w:rsidP="00CA08C0">
      <w:pPr>
        <w:pStyle w:val="a4"/>
      </w:pPr>
      <w:proofErr w:type="gramStart"/>
      <w:r>
        <w:t>о</w:t>
      </w:r>
      <w:proofErr w:type="gramEnd"/>
      <w:r>
        <w:t xml:space="preserve"> старте переписи населения и датах ее проведения; </w:t>
      </w:r>
    </w:p>
    <w:p w:rsidR="006E31B4" w:rsidRDefault="006E31B4" w:rsidP="00CA08C0">
      <w:pPr>
        <w:pStyle w:val="a4"/>
      </w:pPr>
      <w:proofErr w:type="gramStart"/>
      <w:r>
        <w:t>ссылку</w:t>
      </w:r>
      <w:proofErr w:type="gramEnd"/>
      <w:r>
        <w:t xml:space="preserve"> http://census.gosuslugi.ru на услугу «Участие в переписи» на Едином портале государственных и муниципальных услуг (ЕПГУ) для самостоятельного заполнения электронных переписных листов. Услуга будет доступна на ЕПГУ </w:t>
      </w:r>
      <w:r w:rsidR="00E936E8">
        <w:br/>
      </w:r>
      <w:r>
        <w:t>с 15 октября по 08 ноября 2021 г.</w:t>
      </w:r>
    </w:p>
    <w:p w:rsidR="00270501" w:rsidRDefault="006E31B4" w:rsidP="00CA08C0">
      <w:pPr>
        <w:pStyle w:val="a4"/>
      </w:pPr>
      <w:r>
        <w:t xml:space="preserve">Главам муниципальных образований Пермского края 15 октября 2021 года дополнительно необходимо разместить </w:t>
      </w:r>
      <w:r w:rsidR="00ED112F">
        <w:t xml:space="preserve">на сайтах </w:t>
      </w:r>
      <w:r>
        <w:t xml:space="preserve">перечень адресов переписных участков и информацию о графике их работы. </w:t>
      </w:r>
    </w:p>
    <w:p w:rsidR="003C4689" w:rsidRDefault="00CA08C0" w:rsidP="00CA08C0">
      <w:pPr>
        <w:pStyle w:val="a4"/>
      </w:pPr>
      <w:r>
        <w:lastRenderedPageBreak/>
        <w:t xml:space="preserve">По вопросам о Библиотеке необходимо обращаться к представителю </w:t>
      </w:r>
      <w:proofErr w:type="spellStart"/>
      <w:r>
        <w:t>Медиаофиса</w:t>
      </w:r>
      <w:proofErr w:type="spellEnd"/>
      <w:r>
        <w:t xml:space="preserve"> Всероссийской переписи населения: media@strana2020.ru, Юлия Сергеевна Семенцова </w:t>
      </w:r>
      <w:hyperlink r:id="rId5" w:history="1">
        <w:r w:rsidRPr="00C1524C">
          <w:rPr>
            <w:rStyle w:val="a9"/>
          </w:rPr>
          <w:t>Sementsova@cros.ru</w:t>
        </w:r>
      </w:hyperlink>
      <w:r>
        <w:t>, тел. +7 (495) 933-31-94 (доб.3).</w:t>
      </w:r>
    </w:p>
    <w:p w:rsidR="00CA08C0" w:rsidRDefault="00CA08C0" w:rsidP="00CA08C0">
      <w:pPr>
        <w:pStyle w:val="a4"/>
      </w:pPr>
    </w:p>
    <w:p w:rsidR="003C4689" w:rsidRDefault="003C4689" w:rsidP="00CA08C0">
      <w:pPr>
        <w:pStyle w:val="a4"/>
      </w:pPr>
      <w:r>
        <w:t xml:space="preserve">Приложение: на </w:t>
      </w:r>
      <w:r w:rsidR="00E14E2B">
        <w:t>5</w:t>
      </w:r>
      <w:r w:rsidR="00CA08C0">
        <w:t xml:space="preserve"> л. </w:t>
      </w:r>
      <w:r w:rsidR="009010A8">
        <w:t>в</w:t>
      </w:r>
      <w:r w:rsidR="00CA08C0">
        <w:t xml:space="preserve"> 1 экз.</w:t>
      </w:r>
    </w:p>
    <w:p w:rsidR="00794F00" w:rsidRDefault="00CA08C0" w:rsidP="00CA08C0">
      <w:pPr>
        <w:pStyle w:val="a4"/>
        <w:spacing w:before="720"/>
        <w:jc w:val="right"/>
      </w:pPr>
      <w:r>
        <w:t>А.В. Борисов</w:t>
      </w: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CA08C0">
      <w:pPr>
        <w:pStyle w:val="a4"/>
        <w:spacing w:before="720"/>
        <w:jc w:val="right"/>
      </w:pPr>
    </w:p>
    <w:p w:rsidR="00284D5C" w:rsidRDefault="00284D5C" w:rsidP="00284D5C">
      <w:pPr>
        <w:pStyle w:val="a4"/>
        <w:jc w:val="right"/>
      </w:pPr>
    </w:p>
    <w:p w:rsidR="00284D5C" w:rsidRDefault="00284D5C" w:rsidP="00284D5C">
      <w:pPr>
        <w:pStyle w:val="a4"/>
        <w:jc w:val="right"/>
      </w:pPr>
    </w:p>
    <w:p w:rsidR="00284D5C" w:rsidRDefault="00284D5C" w:rsidP="00284D5C">
      <w:pPr>
        <w:pStyle w:val="a4"/>
        <w:jc w:val="right"/>
      </w:pPr>
    </w:p>
    <w:p w:rsidR="00284D5C" w:rsidRDefault="00284D5C" w:rsidP="00284D5C">
      <w:pPr>
        <w:pStyle w:val="a4"/>
        <w:jc w:val="right"/>
      </w:pPr>
    </w:p>
    <w:p w:rsidR="00284D5C" w:rsidRDefault="00284D5C" w:rsidP="00284D5C">
      <w:pPr>
        <w:pStyle w:val="a4"/>
        <w:jc w:val="right"/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</w:p>
    <w:p w:rsidR="00284D5C" w:rsidRDefault="00284D5C" w:rsidP="00284D5C">
      <w:pPr>
        <w:pStyle w:val="a5"/>
        <w:ind w:firstLine="0"/>
        <w:rPr>
          <w:sz w:val="20"/>
        </w:rPr>
      </w:pPr>
      <w:r>
        <w:rPr>
          <w:sz w:val="20"/>
        </w:rPr>
        <w:t>Гребнева Ольга Ринатовна</w:t>
      </w:r>
    </w:p>
    <w:p w:rsidR="00284D5C" w:rsidRDefault="00284D5C" w:rsidP="00284D5C">
      <w:pPr>
        <w:pStyle w:val="a5"/>
        <w:ind w:firstLine="0"/>
      </w:pPr>
      <w:r>
        <w:rPr>
          <w:sz w:val="20"/>
        </w:rPr>
        <w:t>235 11 90</w:t>
      </w:r>
    </w:p>
    <w:sectPr w:rsidR="00284D5C" w:rsidSect="00284D5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707F4"/>
    <w:rsid w:val="000A7A47"/>
    <w:rsid w:val="001170BB"/>
    <w:rsid w:val="001B3DE2"/>
    <w:rsid w:val="001D02CD"/>
    <w:rsid w:val="0020344E"/>
    <w:rsid w:val="00270501"/>
    <w:rsid w:val="00284D5C"/>
    <w:rsid w:val="00332522"/>
    <w:rsid w:val="003A6FF9"/>
    <w:rsid w:val="003C4689"/>
    <w:rsid w:val="00407B6A"/>
    <w:rsid w:val="00434BC7"/>
    <w:rsid w:val="004430DF"/>
    <w:rsid w:val="00452219"/>
    <w:rsid w:val="004C4EA2"/>
    <w:rsid w:val="004F7305"/>
    <w:rsid w:val="005842F2"/>
    <w:rsid w:val="00595A2D"/>
    <w:rsid w:val="005B7C2C"/>
    <w:rsid w:val="006060F2"/>
    <w:rsid w:val="00613B48"/>
    <w:rsid w:val="006155F3"/>
    <w:rsid w:val="00624F85"/>
    <w:rsid w:val="00637B08"/>
    <w:rsid w:val="006E31B4"/>
    <w:rsid w:val="0072467F"/>
    <w:rsid w:val="007576B4"/>
    <w:rsid w:val="007711D1"/>
    <w:rsid w:val="0079317D"/>
    <w:rsid w:val="00794F00"/>
    <w:rsid w:val="007E72CA"/>
    <w:rsid w:val="00817ACA"/>
    <w:rsid w:val="0082116F"/>
    <w:rsid w:val="00841A85"/>
    <w:rsid w:val="008A589C"/>
    <w:rsid w:val="008D5641"/>
    <w:rsid w:val="008E5B24"/>
    <w:rsid w:val="009010A8"/>
    <w:rsid w:val="00907821"/>
    <w:rsid w:val="00960A60"/>
    <w:rsid w:val="009E0A17"/>
    <w:rsid w:val="00A54AE8"/>
    <w:rsid w:val="00A81084"/>
    <w:rsid w:val="00A91ACC"/>
    <w:rsid w:val="00AA344C"/>
    <w:rsid w:val="00AD27C7"/>
    <w:rsid w:val="00B74883"/>
    <w:rsid w:val="00B775D7"/>
    <w:rsid w:val="00BA134F"/>
    <w:rsid w:val="00BB5EF1"/>
    <w:rsid w:val="00BB6EA3"/>
    <w:rsid w:val="00C00D24"/>
    <w:rsid w:val="00C379F3"/>
    <w:rsid w:val="00C519AC"/>
    <w:rsid w:val="00C74B42"/>
    <w:rsid w:val="00C80448"/>
    <w:rsid w:val="00C83687"/>
    <w:rsid w:val="00CA08C0"/>
    <w:rsid w:val="00D72A12"/>
    <w:rsid w:val="00DB0A6C"/>
    <w:rsid w:val="00DE1BA0"/>
    <w:rsid w:val="00E14E2B"/>
    <w:rsid w:val="00E55D54"/>
    <w:rsid w:val="00E75789"/>
    <w:rsid w:val="00E76D74"/>
    <w:rsid w:val="00E936E8"/>
    <w:rsid w:val="00ED112F"/>
    <w:rsid w:val="00F35BDF"/>
    <w:rsid w:val="00F524D7"/>
    <w:rsid w:val="00FA024C"/>
    <w:rsid w:val="00FA157E"/>
    <w:rsid w:val="00FE4A39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539C6-F818-41E4-BCBF-388AD90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FE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ntsova@cros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117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Гребнева Ольга Ринатовна</cp:lastModifiedBy>
  <cp:revision>7</cp:revision>
  <dcterms:created xsi:type="dcterms:W3CDTF">2021-09-29T06:54:00Z</dcterms:created>
  <dcterms:modified xsi:type="dcterms:W3CDTF">2021-09-29T10:03:00Z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