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14" w:rsidRPr="006731C9" w:rsidRDefault="00D92214" w:rsidP="00764BCE">
      <w:pPr>
        <w:spacing w:after="0" w:line="240" w:lineRule="auto"/>
        <w:jc w:val="center"/>
        <w:rPr>
          <w:b/>
          <w:bCs/>
        </w:rPr>
      </w:pPr>
      <w:r w:rsidRPr="006731C9">
        <w:rPr>
          <w:b/>
          <w:bCs/>
        </w:rPr>
        <w:t>ПАМЯТКА</w:t>
      </w:r>
    </w:p>
    <w:p w:rsidR="00D92214" w:rsidRPr="006731C9" w:rsidRDefault="00D92214" w:rsidP="00764BCE">
      <w:pPr>
        <w:spacing w:after="0" w:line="240" w:lineRule="auto"/>
        <w:jc w:val="center"/>
        <w:rPr>
          <w:b/>
          <w:bCs/>
        </w:rPr>
      </w:pPr>
      <w:r w:rsidRPr="006731C9">
        <w:rPr>
          <w:b/>
          <w:bCs/>
        </w:rPr>
        <w:t xml:space="preserve">для персонала и охраны образовательных организаций по действиям </w:t>
      </w:r>
    </w:p>
    <w:p w:rsidR="00D92214" w:rsidRPr="006731C9" w:rsidRDefault="00D92214" w:rsidP="00764BCE">
      <w:pPr>
        <w:spacing w:after="0" w:line="240" w:lineRule="auto"/>
        <w:jc w:val="center"/>
        <w:rPr>
          <w:b/>
          <w:bCs/>
        </w:rPr>
      </w:pPr>
      <w:r w:rsidRPr="006731C9">
        <w:rPr>
          <w:b/>
          <w:bCs/>
        </w:rPr>
        <w:t>при нападении вооружённых преступников</w:t>
      </w:r>
    </w:p>
    <w:p w:rsidR="00D92214" w:rsidRPr="006731C9" w:rsidRDefault="00D92214">
      <w:pPr>
        <w:rPr>
          <w:b/>
          <w:bCs/>
        </w:rPr>
      </w:pPr>
    </w:p>
    <w:p w:rsidR="00D92214" w:rsidRDefault="00D92214" w:rsidP="00467E19">
      <w:pPr>
        <w:spacing w:after="0"/>
        <w:ind w:firstLine="709"/>
      </w:pPr>
      <w:r>
        <w:t>Не нужно вступать в конфликт с вооружённым преступником и пытаться его обезвредить. Главная задача - спасти жизнь детей. Не допускать паники, истерики и спешки. Успокоить детей.</w:t>
      </w:r>
    </w:p>
    <w:p w:rsidR="00D92214" w:rsidRPr="00501EC1" w:rsidRDefault="00D92214" w:rsidP="00467E19">
      <w:pPr>
        <w:spacing w:after="0"/>
        <w:ind w:firstLine="709"/>
        <w:rPr>
          <w:i/>
          <w:iCs/>
          <w:u w:val="single"/>
        </w:rPr>
      </w:pPr>
      <w:r w:rsidRPr="00501EC1">
        <w:rPr>
          <w:i/>
          <w:iCs/>
          <w:u w:val="single"/>
        </w:rPr>
        <w:t>Если слышн</w:t>
      </w:r>
      <w:r>
        <w:rPr>
          <w:i/>
          <w:iCs/>
          <w:u w:val="single"/>
        </w:rPr>
        <w:t>ы</w:t>
      </w:r>
      <w:r w:rsidRPr="00501EC1">
        <w:rPr>
          <w:i/>
          <w:iCs/>
          <w:u w:val="single"/>
        </w:rPr>
        <w:t xml:space="preserve"> выстрелы или крики в другой части образовательной организации:</w:t>
      </w:r>
    </w:p>
    <w:p w:rsidR="00D92214" w:rsidRDefault="00D92214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  <w:bCs/>
        </w:rPr>
        <w:t xml:space="preserve"> Оценить обстановку. Определить, что происходит.</w:t>
      </w:r>
    </w:p>
    <w:p w:rsidR="00D92214" w:rsidRPr="00716B3D" w:rsidRDefault="00D92214" w:rsidP="00467E19">
      <w:pPr>
        <w:spacing w:after="0"/>
        <w:ind w:firstLine="709"/>
        <w:rPr>
          <w:b/>
          <w:bCs/>
        </w:rPr>
      </w:pPr>
      <w:r>
        <w:t>2</w:t>
      </w:r>
      <w:r w:rsidRPr="00842305">
        <w:t>.</w:t>
      </w:r>
      <w:r>
        <w:t> </w:t>
      </w:r>
      <w:r w:rsidRPr="00716B3D">
        <w:rPr>
          <w:b/>
          <w:bCs/>
        </w:rPr>
        <w:t>Нажать кнопку тревожной сигнализации (КТС).</w:t>
      </w:r>
      <w:r w:rsidRPr="007B0A0C">
        <w:rPr>
          <w:b/>
          <w:bCs/>
        </w:rPr>
        <w:t xml:space="preserve">Немедленно сообщитьо </w:t>
      </w:r>
      <w:r>
        <w:rPr>
          <w:b/>
          <w:bCs/>
        </w:rPr>
        <w:t>случившемсяруководителю образовательной организации (лицу, его замещающему), по его указанию или самостоятельно</w:t>
      </w:r>
      <w:r w:rsidRPr="007B0A0C">
        <w:rPr>
          <w:b/>
          <w:bCs/>
        </w:rPr>
        <w:t>в</w:t>
      </w:r>
      <w:r>
        <w:rPr>
          <w:b/>
          <w:bCs/>
        </w:rPr>
        <w:t> </w:t>
      </w:r>
      <w:r w:rsidRPr="007B0A0C">
        <w:rPr>
          <w:b/>
          <w:bCs/>
        </w:rPr>
        <w:t>службы экстренного реагирования</w:t>
      </w:r>
      <w:r w:rsidRPr="00842305">
        <w:t xml:space="preserve"> (в полицию тел. 02 (с мобильного телефона – 102), в </w:t>
      </w:r>
      <w:r>
        <w:t>У</w:t>
      </w:r>
      <w:r w:rsidRPr="00842305">
        <w:t xml:space="preserve">ФСБ </w:t>
      </w:r>
      <w:r>
        <w:t xml:space="preserve">России по Пермскому краю </w:t>
      </w:r>
      <w:r w:rsidRPr="00842305">
        <w:t>тел. 8(342) 239-39-39 или в единую дежурно-диспетчерскую службу тел. 112</w:t>
      </w:r>
      <w:r>
        <w:t>).</w:t>
      </w:r>
    </w:p>
    <w:p w:rsidR="00D92214" w:rsidRDefault="00D92214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  <w:bCs/>
        </w:rPr>
        <w:t>действовать по указанию руководителя или самостоятельно</w:t>
      </w:r>
      <w:r w:rsidRPr="00764BCE">
        <w:rPr>
          <w:b/>
          <w:bCs/>
        </w:rPr>
        <w:t>исходя из обстановки</w:t>
      </w:r>
      <w:r>
        <w:t>.</w:t>
      </w:r>
    </w:p>
    <w:p w:rsidR="00D92214" w:rsidRDefault="00D92214" w:rsidP="00467E19">
      <w:pPr>
        <w:spacing w:after="0"/>
        <w:ind w:firstLine="709"/>
      </w:pPr>
      <w:r>
        <w:t xml:space="preserve">4. </w:t>
      </w:r>
      <w:r w:rsidRPr="002C4C21">
        <w:rPr>
          <w:b/>
          <w:bCs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D92214" w:rsidRPr="00501EC1" w:rsidRDefault="00D92214" w:rsidP="00467E19">
      <w:pPr>
        <w:spacing w:after="0"/>
        <w:ind w:firstLine="709"/>
        <w:rPr>
          <w:i/>
          <w:iCs/>
          <w:color w:val="FF0000"/>
          <w:u w:val="single"/>
        </w:rPr>
      </w:pPr>
      <w:r w:rsidRPr="00501EC1">
        <w:rPr>
          <w:i/>
          <w:iCs/>
          <w:u w:val="single"/>
        </w:rPr>
        <w:t>При возможности безопасно покинуть помещение:</w:t>
      </w:r>
    </w:p>
    <w:p w:rsidR="00D92214" w:rsidRDefault="00D92214" w:rsidP="00467E19">
      <w:pPr>
        <w:spacing w:after="0"/>
        <w:ind w:firstLine="709"/>
      </w:pPr>
      <w:r>
        <w:t>1</w:t>
      </w:r>
      <w:r w:rsidRPr="000A6830">
        <w:t>.</w:t>
      </w:r>
      <w:r>
        <w:t> </w:t>
      </w:r>
      <w:r w:rsidRPr="001E5B5D">
        <w:rPr>
          <w:b/>
          <w:bCs/>
        </w:rPr>
        <w:t>О</w:t>
      </w:r>
      <w:r w:rsidRPr="007B0A0C">
        <w:rPr>
          <w:b/>
          <w:bCs/>
        </w:rPr>
        <w:t>рганизовать экстренную эвакуацию через ближайшие выходы (запасные выходы).</w:t>
      </w:r>
      <w:r>
        <w:t>В отдельных случаях эвакуация может быть организована через окна первых этажей здания.</w:t>
      </w:r>
      <w:r w:rsidRPr="00764BCE">
        <w:rPr>
          <w:u w:val="single"/>
        </w:rPr>
        <w:t>Не тратить время на</w:t>
      </w:r>
      <w:r>
        <w:rPr>
          <w:u w:val="single"/>
        </w:rPr>
        <w:t> </w:t>
      </w:r>
      <w:r w:rsidRPr="00764BCE">
        <w:rPr>
          <w:u w:val="single"/>
        </w:rPr>
        <w:t>разговоры, сбор вещей и одевание.</w:t>
      </w:r>
      <w:r>
        <w:t xml:space="preserve"> Место для сбора после эвакуации должно быть выбрано на достаточном удалении от образовательной организации.</w:t>
      </w:r>
    </w:p>
    <w:p w:rsidR="00D92214" w:rsidRDefault="00D92214" w:rsidP="00467E19">
      <w:pPr>
        <w:spacing w:after="0"/>
        <w:ind w:firstLine="709"/>
      </w:pPr>
      <w:r>
        <w:t>2. </w:t>
      </w:r>
      <w:r w:rsidRPr="00B22898">
        <w:rPr>
          <w:b/>
          <w:bCs/>
        </w:rPr>
        <w:t xml:space="preserve">Организовать проверку наличия детей. </w:t>
      </w:r>
      <w:r>
        <w:t xml:space="preserve">Сообщить информацию об их наличии руководству образовательной организации (при возможности), а также прибывающим сотрудникам правоохранительных органов и спасательных подразделений. </w:t>
      </w:r>
    </w:p>
    <w:p w:rsidR="00D92214" w:rsidRPr="00B1095E" w:rsidRDefault="00D92214" w:rsidP="00467E19">
      <w:pPr>
        <w:spacing w:after="0"/>
        <w:ind w:firstLine="709"/>
        <w:rPr>
          <w:color w:val="FF0000"/>
        </w:rPr>
      </w:pPr>
      <w:r>
        <w:t xml:space="preserve">3. </w:t>
      </w:r>
      <w:r w:rsidRPr="00B22898">
        <w:rPr>
          <w:b/>
          <w:bCs/>
        </w:rPr>
        <w:t>Организовать взаимодействие с правоохранительными органами</w:t>
      </w:r>
      <w:r>
        <w:t xml:space="preserve"> по вопросам доведения до них информации о происшествии и принятия мер по обеспечению безопасности детей в районе эвакуации.</w:t>
      </w:r>
    </w:p>
    <w:p w:rsidR="00D92214" w:rsidRPr="00501EC1" w:rsidRDefault="00D92214" w:rsidP="00467E19">
      <w:pPr>
        <w:spacing w:after="0"/>
        <w:ind w:firstLine="709"/>
        <w:rPr>
          <w:i/>
          <w:iCs/>
          <w:color w:val="FF0000"/>
          <w:u w:val="single"/>
        </w:rPr>
      </w:pPr>
      <w:r w:rsidRPr="00501EC1">
        <w:rPr>
          <w:i/>
          <w:iCs/>
          <w:u w:val="single"/>
        </w:rPr>
        <w:t>При невозможности безопасно покинуть помещение:</w:t>
      </w:r>
    </w:p>
    <w:p w:rsidR="00D92214" w:rsidRPr="008A6C63" w:rsidRDefault="00D92214" w:rsidP="00467E19">
      <w:pPr>
        <w:spacing w:after="0"/>
        <w:ind w:firstLine="709"/>
      </w:pPr>
      <w:r w:rsidRPr="00656EAF">
        <w:t>1.</w:t>
      </w:r>
      <w:r w:rsidRPr="008A6C63">
        <w:rPr>
          <w:b/>
          <w:bCs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  <w:bCs/>
        </w:rPr>
        <w:t>забаррикадировать дверь</w:t>
      </w:r>
      <w:r w:rsidRPr="008A6C63">
        <w:t xml:space="preserve"> (партой, шкафом, стульями и т.п.).</w:t>
      </w:r>
    </w:p>
    <w:p w:rsidR="00D92214" w:rsidRPr="008A6C63" w:rsidRDefault="00D92214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  <w:bCs/>
        </w:rPr>
        <w:t>Выключить свет в помещении</w:t>
      </w:r>
      <w:r>
        <w:t xml:space="preserve">в </w:t>
      </w:r>
      <w:r w:rsidRPr="008A6C63">
        <w:t>тёмное время суток.</w:t>
      </w:r>
    </w:p>
    <w:p w:rsidR="00D92214" w:rsidRDefault="00D92214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  <w:bCs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D92214" w:rsidRDefault="00D92214" w:rsidP="00467E19">
      <w:pPr>
        <w:spacing w:after="0"/>
        <w:ind w:firstLine="709"/>
      </w:pPr>
      <w:r>
        <w:t>4. Дождаться прибытия правоохранительных органов.</w:t>
      </w:r>
      <w:r w:rsidRPr="002C4C21">
        <w:rPr>
          <w:b/>
          <w:bCs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D92214" w:rsidRDefault="00D92214" w:rsidP="00467E19">
      <w:pPr>
        <w:spacing w:after="0"/>
        <w:ind w:firstLine="709"/>
        <w:rPr>
          <w:i/>
          <w:iCs/>
          <w:u w:val="single"/>
        </w:rPr>
      </w:pPr>
    </w:p>
    <w:p w:rsidR="00D92214" w:rsidRDefault="00D92214" w:rsidP="00467E19">
      <w:pPr>
        <w:spacing w:after="0"/>
        <w:ind w:firstLine="709"/>
        <w:rPr>
          <w:i/>
          <w:iCs/>
          <w:u w:val="single"/>
        </w:rPr>
      </w:pPr>
    </w:p>
    <w:p w:rsidR="00D92214" w:rsidRPr="00501EC1" w:rsidRDefault="00D92214" w:rsidP="00467E19">
      <w:pPr>
        <w:spacing w:after="0"/>
        <w:ind w:firstLine="709"/>
        <w:rPr>
          <w:i/>
          <w:iCs/>
          <w:u w:val="single"/>
        </w:rPr>
      </w:pPr>
      <w:r w:rsidRPr="00501EC1">
        <w:rPr>
          <w:i/>
          <w:iCs/>
          <w:u w:val="single"/>
        </w:rPr>
        <w:t>Если преступник близко и нет возможности убежать или</w:t>
      </w:r>
      <w:r w:rsidRPr="005E49D5">
        <w:rPr>
          <w:u w:val="single"/>
        </w:rPr>
        <w:t> </w:t>
      </w:r>
      <w:r w:rsidRPr="00501EC1">
        <w:rPr>
          <w:i/>
          <w:iCs/>
          <w:u w:val="single"/>
        </w:rPr>
        <w:t>спрятаться:</w:t>
      </w:r>
    </w:p>
    <w:p w:rsidR="00D92214" w:rsidRDefault="00D92214" w:rsidP="00467E19">
      <w:pPr>
        <w:spacing w:after="0"/>
        <w:ind w:firstLine="709"/>
      </w:pPr>
      <w:r w:rsidRPr="00F738B3">
        <w:t>1.</w:t>
      </w:r>
      <w:r w:rsidRPr="00F738B3">
        <w:rPr>
          <w:b/>
          <w:bCs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</w:t>
      </w:r>
      <w:r>
        <w:t> </w:t>
      </w:r>
      <w:r w:rsidRPr="00F738B3">
        <w:t>нему первым, не смот</w:t>
      </w:r>
      <w:r>
        <w:t>реть ему в глаза и не привлекать к себе внимание.</w:t>
      </w:r>
    </w:p>
    <w:p w:rsidR="00D92214" w:rsidRDefault="00D92214" w:rsidP="00467E19">
      <w:pPr>
        <w:spacing w:after="0"/>
        <w:ind w:firstLine="709"/>
      </w:pPr>
      <w:r>
        <w:t xml:space="preserve">2. </w:t>
      </w:r>
      <w:r w:rsidRPr="00776BCF">
        <w:rPr>
          <w:b/>
          <w:bCs/>
        </w:rPr>
        <w:t xml:space="preserve">Не делать никаких резких движений. </w:t>
      </w:r>
      <w:r w:rsidRPr="00776BCF">
        <w:t>Не надо спорить</w:t>
      </w:r>
      <w:r>
        <w:t>.В</w:t>
      </w:r>
      <w:r w:rsidRPr="00776BCF">
        <w:t>ыполня</w:t>
      </w:r>
      <w:r>
        <w:t>ть</w:t>
      </w:r>
      <w:r w:rsidRPr="00776BCF">
        <w:t xml:space="preserve"> все требования</w:t>
      </w:r>
      <w:r>
        <w:t xml:space="preserve"> преступника</w:t>
      </w:r>
      <w:r w:rsidRPr="00776BCF">
        <w:t xml:space="preserve">. </w:t>
      </w:r>
      <w:r>
        <w:t>О</w:t>
      </w:r>
      <w:r w:rsidRPr="00776BCF">
        <w:t>ценить какое оружие в руках у нападающего</w:t>
      </w:r>
      <w:r>
        <w:t>, физические данные преступника</w:t>
      </w:r>
      <w:r w:rsidRPr="00776BCF">
        <w:t xml:space="preserve"> и не преграждает ли он путь к выходу.</w:t>
      </w:r>
    </w:p>
    <w:p w:rsidR="00D92214" w:rsidRDefault="00D92214" w:rsidP="00467E19">
      <w:pPr>
        <w:spacing w:after="0"/>
        <w:ind w:firstLine="709"/>
      </w:pPr>
    </w:p>
    <w:p w:rsidR="00D92214" w:rsidRPr="00501EC1" w:rsidRDefault="00D92214" w:rsidP="00467E19">
      <w:pPr>
        <w:spacing w:after="0"/>
        <w:ind w:firstLine="709"/>
        <w:rPr>
          <w:i/>
          <w:iCs/>
          <w:u w:val="single"/>
        </w:rPr>
      </w:pPr>
      <w:r w:rsidRPr="00501EC1">
        <w:rPr>
          <w:i/>
          <w:iCs/>
          <w:u w:val="single"/>
        </w:rPr>
        <w:t>Если у нападающего огнестрельное оружие рекомендуется:</w:t>
      </w:r>
    </w:p>
    <w:p w:rsidR="00D92214" w:rsidRDefault="00D92214" w:rsidP="00467E19">
      <w:pPr>
        <w:spacing w:after="0"/>
        <w:ind w:firstLine="709"/>
      </w:pPr>
      <w:r>
        <w:t xml:space="preserve">1. </w:t>
      </w:r>
      <w:r w:rsidRPr="00743621">
        <w:rPr>
          <w:b/>
          <w:bCs/>
        </w:rPr>
        <w:t>Найти для детей безопасное место</w:t>
      </w:r>
      <w:r w:rsidRPr="00716B3D">
        <w:t>(подальше от проёмов дверей и</w:t>
      </w:r>
      <w:r>
        <w:t> </w:t>
      </w:r>
      <w:r w:rsidRPr="00716B3D">
        <w:t>окон</w:t>
      </w:r>
      <w:r>
        <w:t>, под партами, столами, за шкафами</w:t>
      </w:r>
      <w:r w:rsidRPr="00716B3D">
        <w:t>),</w:t>
      </w:r>
      <w:r w:rsidRPr="00AD3590">
        <w:t xml:space="preserve"> постара</w:t>
      </w:r>
      <w:r>
        <w:t>ться</w:t>
      </w:r>
      <w:r w:rsidRPr="00AD3590">
        <w:t xml:space="preserve"> закрыть их</w:t>
      </w:r>
      <w:r>
        <w:t> </w:t>
      </w:r>
      <w:r w:rsidRPr="00AD3590">
        <w:t>от</w:t>
      </w:r>
      <w:r>
        <w:t> </w:t>
      </w:r>
      <w:r w:rsidRPr="00AD3590">
        <w:t>случайных пуль</w:t>
      </w:r>
      <w:r>
        <w:t>.</w:t>
      </w:r>
    </w:p>
    <w:p w:rsidR="00D92214" w:rsidRDefault="00D92214" w:rsidP="00467E19">
      <w:pPr>
        <w:spacing w:after="0"/>
        <w:ind w:firstLine="709"/>
      </w:pPr>
      <w:r>
        <w:t>2. </w:t>
      </w:r>
      <w:r w:rsidRPr="00743621">
        <w:rPr>
          <w:b/>
          <w:bCs/>
        </w:rPr>
        <w:t>Держаться как можно ниже</w:t>
      </w:r>
      <w:r w:rsidRPr="00776BCF">
        <w:t xml:space="preserve"> (присесть или лечь на пол). </w:t>
      </w:r>
      <w:r>
        <w:t>При беспорядочной стрельбе уменьшается вероятность оказаться на линии огня.</w:t>
      </w:r>
    </w:p>
    <w:p w:rsidR="00D92214" w:rsidRDefault="00D92214" w:rsidP="00467E19">
      <w:pPr>
        <w:spacing w:after="0"/>
        <w:ind w:firstLine="709"/>
        <w:rPr>
          <w:b/>
          <w:bCs/>
        </w:rPr>
      </w:pPr>
      <w:r>
        <w:t>3. </w:t>
      </w:r>
      <w:r w:rsidRPr="000A3BD0">
        <w:rPr>
          <w:b/>
          <w:bCs/>
        </w:rPr>
        <w:t xml:space="preserve">Держать нападающего в поле зрения. </w:t>
      </w:r>
    </w:p>
    <w:p w:rsidR="00D92214" w:rsidRPr="00CB6715" w:rsidRDefault="00D92214" w:rsidP="00467E19">
      <w:pPr>
        <w:spacing w:after="0"/>
        <w:ind w:firstLine="709"/>
      </w:pPr>
      <w:r>
        <w:t>4</w:t>
      </w:r>
      <w:r w:rsidRPr="00B0536B">
        <w:t>.</w:t>
      </w:r>
      <w:r w:rsidRPr="000A3BD0">
        <w:rPr>
          <w:b/>
          <w:bCs/>
        </w:rPr>
        <w:t xml:space="preserve">В </w:t>
      </w:r>
      <w:r>
        <w:rPr>
          <w:b/>
          <w:bCs/>
        </w:rPr>
        <w:t>крайнем</w:t>
      </w:r>
      <w:r w:rsidRPr="00B0536B">
        <w:rPr>
          <w:b/>
          <w:bCs/>
        </w:rPr>
        <w:t>случае попытаться</w:t>
      </w:r>
      <w:r w:rsidRPr="000A3BD0">
        <w:rPr>
          <w:b/>
          <w:bCs/>
        </w:rPr>
        <w:t>отвлечь нападающего на себя</w:t>
      </w:r>
      <w:r w:rsidRPr="00B0536B">
        <w:rPr>
          <w:b/>
          <w:bCs/>
        </w:rPr>
        <w:t>и</w:t>
      </w:r>
      <w:r>
        <w:t> </w:t>
      </w:r>
      <w:r w:rsidRPr="00B0536B">
        <w:rPr>
          <w:b/>
          <w:bCs/>
        </w:rPr>
        <w:t>дать возможность спастись детям.</w:t>
      </w:r>
      <w:r w:rsidRPr="00CB6715">
        <w:t>Нападать на преступника с целью его</w:t>
      </w:r>
      <w:r>
        <w:t> </w:t>
      </w:r>
      <w:r w:rsidRPr="00CB6715">
        <w:t xml:space="preserve">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 </w:t>
      </w:r>
    </w:p>
    <w:p w:rsidR="00D92214" w:rsidRPr="00501EC1" w:rsidRDefault="00D92214" w:rsidP="00467E19">
      <w:pPr>
        <w:spacing w:after="0"/>
        <w:ind w:firstLine="709"/>
        <w:rPr>
          <w:i/>
          <w:iCs/>
          <w:u w:val="single"/>
        </w:rPr>
      </w:pPr>
      <w:r w:rsidRPr="00501EC1">
        <w:rPr>
          <w:i/>
          <w:iCs/>
          <w:u w:val="single"/>
        </w:rPr>
        <w:t>Если у нападающего холодное оружие рекомендуется:</w:t>
      </w:r>
    </w:p>
    <w:p w:rsidR="00D92214" w:rsidRDefault="00D92214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  <w:bCs/>
        </w:rPr>
        <w:t>Оценить расстояние</w:t>
      </w:r>
      <w:r>
        <w:t xml:space="preserve"> от преступника до Вас и детей, а также до выхода из помещения. Дети, находящиеся ближе к выходу, могут выбежать.</w:t>
      </w:r>
    </w:p>
    <w:p w:rsidR="00D92214" w:rsidRPr="00501EC1" w:rsidRDefault="00D92214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  <w:bCs/>
        </w:rPr>
        <w:t>Держать нападающего в поле зрения.</w:t>
      </w:r>
    </w:p>
    <w:p w:rsidR="00D92214" w:rsidRDefault="00D92214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  <w:bCs/>
        </w:rPr>
        <w:t xml:space="preserve">В </w:t>
      </w:r>
      <w:r>
        <w:rPr>
          <w:b/>
          <w:bCs/>
        </w:rPr>
        <w:t>крайнем</w:t>
      </w:r>
      <w:r w:rsidRPr="00B0536B">
        <w:rPr>
          <w:b/>
          <w:bCs/>
        </w:rPr>
        <w:t>случае попытаться</w:t>
      </w:r>
      <w:r w:rsidRPr="000A3BD0">
        <w:rPr>
          <w:b/>
          <w:bCs/>
        </w:rPr>
        <w:t>отвлечь нападающего на себя</w:t>
      </w:r>
      <w:r w:rsidRPr="00B0536B">
        <w:rPr>
          <w:b/>
          <w:bCs/>
        </w:rPr>
        <w:t>и</w:t>
      </w:r>
      <w:r>
        <w:t> </w:t>
      </w:r>
      <w:r w:rsidRPr="00B0536B">
        <w:rPr>
          <w:b/>
          <w:bCs/>
        </w:rPr>
        <w:t>дать возможность спастись детям</w:t>
      </w:r>
      <w:r w:rsidRPr="00CB6715">
        <w:rPr>
          <w:b/>
          <w:bCs/>
        </w:rPr>
        <w:t>.</w:t>
      </w:r>
      <w:r w:rsidRPr="00CB6715">
        <w:t xml:space="preserve"> Нападать на преступника с целью его</w:t>
      </w:r>
      <w:r>
        <w:t> </w:t>
      </w:r>
      <w:r w:rsidRPr="00CB6715">
        <w:t>обезоружить очень опасно. Бегство может привлечь внимание преступника, и он решит остановить убегающих ударом холодного оружия. Имеет смысл нападать только в том случае, если уже есть жертвы, и</w:t>
      </w:r>
      <w:r>
        <w:t> </w:t>
      </w:r>
      <w:r w:rsidRPr="00CB6715">
        <w:t>их</w:t>
      </w:r>
      <w:r>
        <w:t> </w:t>
      </w:r>
      <w:r w:rsidRPr="00CB6715">
        <w:t>количество может увеличиться. Перед нападением нужно заговорить с</w:t>
      </w:r>
      <w:r>
        <w:t> </w:t>
      </w:r>
      <w:r w:rsidRPr="00CB6715">
        <w:t xml:space="preserve">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 </w:t>
      </w:r>
    </w:p>
    <w:p w:rsidR="00D92214" w:rsidRPr="00CB6715" w:rsidRDefault="00D92214" w:rsidP="00467E19">
      <w:pPr>
        <w:spacing w:after="0"/>
        <w:ind w:firstLine="709"/>
      </w:pPr>
    </w:p>
    <w:p w:rsidR="00D92214" w:rsidRPr="00743621" w:rsidRDefault="00D92214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D92214" w:rsidRPr="00743621" w:rsidRDefault="00D92214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  <w:bCs/>
        </w:rPr>
        <w:t>Лежать на полу лицом вниз, голову закрыть руками и</w:t>
      </w:r>
      <w:r>
        <w:t> </w:t>
      </w:r>
      <w:r w:rsidRPr="00743621">
        <w:rPr>
          <w:b/>
          <w:bCs/>
        </w:rPr>
        <w:t>не</w:t>
      </w:r>
      <w:r>
        <w:t> </w:t>
      </w:r>
      <w:r w:rsidRPr="00743621">
        <w:rPr>
          <w:b/>
          <w:bCs/>
        </w:rPr>
        <w:t>двигаться</w:t>
      </w:r>
      <w:r>
        <w:t>.</w:t>
      </w:r>
    </w:p>
    <w:p w:rsidR="00D92214" w:rsidRDefault="00D92214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  <w:bCs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D92214" w:rsidRDefault="00D92214" w:rsidP="00467E19">
      <w:pPr>
        <w:spacing w:after="0"/>
        <w:ind w:firstLine="709"/>
      </w:pPr>
    </w:p>
    <w:p w:rsidR="00D92214" w:rsidRPr="00743621" w:rsidRDefault="00D92214" w:rsidP="00467E19">
      <w:pPr>
        <w:spacing w:after="0"/>
        <w:ind w:firstLine="709"/>
      </w:pPr>
    </w:p>
    <w:p w:rsidR="00D92214" w:rsidRPr="00743621" w:rsidRDefault="00D92214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  <w:bCs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D92214" w:rsidRDefault="00D92214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  <w:bCs/>
        </w:rPr>
        <w:t>держаться подальше от проемов дверей и</w:t>
      </w:r>
      <w:r>
        <w:t> </w:t>
      </w:r>
      <w:r w:rsidRPr="00743621">
        <w:rPr>
          <w:b/>
          <w:bCs/>
        </w:rPr>
        <w:t>окон</w:t>
      </w:r>
      <w:r w:rsidRPr="00743621">
        <w:t>.</w:t>
      </w:r>
    </w:p>
    <w:p w:rsidR="00D92214" w:rsidRDefault="00D92214" w:rsidP="00467E19">
      <w:pPr>
        <w:spacing w:after="0"/>
        <w:ind w:firstLine="709"/>
      </w:pPr>
      <w:r>
        <w:t xml:space="preserve">5. </w:t>
      </w:r>
      <w:r w:rsidRPr="00716B3D">
        <w:rPr>
          <w:b/>
          <w:bCs/>
        </w:rPr>
        <w:t xml:space="preserve">Выполнять все требования </w:t>
      </w:r>
      <w:r w:rsidRPr="00716B3D">
        <w:t>сотрудников спецслужб.</w:t>
      </w:r>
    </w:p>
    <w:p w:rsidR="00D92214" w:rsidRPr="00743621" w:rsidRDefault="00D92214" w:rsidP="00467E19">
      <w:pPr>
        <w:spacing w:after="0"/>
        <w:ind w:firstLine="709"/>
      </w:pPr>
    </w:p>
    <w:p w:rsidR="00D92214" w:rsidRPr="00465517" w:rsidRDefault="00D9221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D92214" w:rsidRPr="00275EA2" w:rsidRDefault="00D92214" w:rsidP="00467E19">
      <w:pPr>
        <w:spacing w:after="0"/>
        <w:ind w:firstLine="709"/>
      </w:pPr>
      <w:r>
        <w:t xml:space="preserve">1. </w:t>
      </w:r>
      <w:r w:rsidRPr="00275EA2">
        <w:rPr>
          <w:b/>
          <w:bCs/>
        </w:rPr>
        <w:t>Организовать эвакуацию.</w:t>
      </w:r>
      <w:r>
        <w:t xml:space="preserve">Оповестить посетителей, персонал образовательной организации, </w:t>
      </w:r>
      <w:r w:rsidRPr="00275EA2">
        <w:t>сообщить маршрут выхода в безопасное место.</w:t>
      </w:r>
    </w:p>
    <w:p w:rsidR="00D92214" w:rsidRDefault="00D92214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bCs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шарфы, изделия из тканей, смоченные водой или содовым раствором).</w:t>
      </w:r>
    </w:p>
    <w:p w:rsidR="00D92214" w:rsidRDefault="00D92214" w:rsidP="00467E1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bCs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выявлении признаков поражения </w:t>
      </w:r>
      <w:r w:rsidRPr="002C4C21">
        <w:rPr>
          <w:rFonts w:ascii="Times New Roman" w:hAnsi="Times New Roman" w:cs="Times New Roman"/>
          <w:b/>
          <w:bCs/>
          <w:sz w:val="28"/>
          <w:szCs w:val="28"/>
        </w:rPr>
        <w:t>передать пострадавших спасателям или медикам.</w:t>
      </w:r>
    </w:p>
    <w:p w:rsidR="00D92214" w:rsidRPr="002C4C21" w:rsidRDefault="00D92214" w:rsidP="00467E19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214" w:rsidRPr="00465517" w:rsidRDefault="00D9221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>
        <w:rPr>
          <w:u w:val="single"/>
        </w:rPr>
        <w:t xml:space="preserve">ебиологических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D92214" w:rsidRDefault="00D92214" w:rsidP="00467E19">
      <w:pPr>
        <w:spacing w:after="0"/>
        <w:ind w:firstLine="709"/>
      </w:pPr>
      <w:r>
        <w:t xml:space="preserve">1. </w:t>
      </w:r>
      <w:r w:rsidRPr="00AE4E98">
        <w:rPr>
          <w:b/>
          <w:bCs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 применении биологических веществ строжайше запрещено, чтобы </w:t>
      </w:r>
      <w:bookmarkStart w:id="0" w:name="_GoBack"/>
      <w:bookmarkEnd w:id="0"/>
      <w:r>
        <w:t>предотвратить распространение заражения.</w:t>
      </w:r>
    </w:p>
    <w:p w:rsidR="00D92214" w:rsidRDefault="00D92214" w:rsidP="00467E19">
      <w:pPr>
        <w:spacing w:after="0"/>
        <w:ind w:firstLine="709"/>
      </w:pPr>
      <w:r>
        <w:t xml:space="preserve">2. </w:t>
      </w:r>
      <w:r w:rsidRPr="00AE4E98">
        <w:rPr>
          <w:b/>
          <w:bCs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</w:p>
    <w:p w:rsidR="00D92214" w:rsidRDefault="00D92214" w:rsidP="00467E19">
      <w:pPr>
        <w:spacing w:after="0"/>
        <w:ind w:firstLine="709"/>
      </w:pPr>
      <w:r>
        <w:t xml:space="preserve">3. </w:t>
      </w:r>
      <w:r w:rsidRPr="00AE4E98">
        <w:rPr>
          <w:b/>
          <w:bCs/>
        </w:rPr>
        <w:t>Прекратить доступ посетителей</w:t>
      </w:r>
      <w:r>
        <w:t>, детей и персонала в здание (помещение), где применено биологической вещество, до прибытия специалистов служб.</w:t>
      </w:r>
    </w:p>
    <w:p w:rsidR="00D92214" w:rsidRDefault="00D92214" w:rsidP="00467E19">
      <w:pPr>
        <w:spacing w:after="0"/>
        <w:ind w:firstLine="709"/>
      </w:pPr>
      <w:r>
        <w:t xml:space="preserve">4. </w:t>
      </w:r>
      <w:r w:rsidRPr="00BF48F0">
        <w:rPr>
          <w:b/>
          <w:bCs/>
        </w:rPr>
        <w:t>Отключить вентиляцию, кондиционеры, закрыть форточки, окна, двери.</w:t>
      </w:r>
    </w:p>
    <w:p w:rsidR="00D92214" w:rsidRDefault="00D92214" w:rsidP="00467E19">
      <w:pPr>
        <w:spacing w:after="0"/>
        <w:ind w:firstLine="709"/>
      </w:pPr>
      <w:r>
        <w:t xml:space="preserve">5. </w:t>
      </w:r>
      <w:r w:rsidRPr="00AE4E98">
        <w:rPr>
          <w:b/>
          <w:bCs/>
        </w:rPr>
        <w:t xml:space="preserve">Составить список лиц, </w:t>
      </w:r>
      <w:r>
        <w:rPr>
          <w:b/>
          <w:bCs/>
        </w:rPr>
        <w:t xml:space="preserve">находящихся в зоне поражения </w:t>
      </w:r>
      <w:r>
        <w:t>(</w:t>
      </w:r>
      <w:r w:rsidRPr="00AE4E98">
        <w:t>ФИО, домашние адреса, телефоны, места работы, должности</w:t>
      </w:r>
      <w:r>
        <w:t>). Передать списки сотрудникам служб, прибывшим для ликвидации последствий заражения.</w:t>
      </w:r>
    </w:p>
    <w:p w:rsidR="00D92214" w:rsidRPr="00465517" w:rsidRDefault="00D92214" w:rsidP="00467E19">
      <w:pPr>
        <w:spacing w:after="0"/>
        <w:ind w:firstLine="709"/>
      </w:pPr>
      <w:r>
        <w:t xml:space="preserve">6. </w:t>
      </w:r>
      <w:r w:rsidRPr="00AE4E98">
        <w:rPr>
          <w:b/>
          <w:bCs/>
        </w:rPr>
        <w:t>Выявить лиц, которые могли контактировать</w:t>
      </w:r>
      <w:r>
        <w:t xml:space="preserve"> с опасным веществом, и оказать им медицинскую помощь (при наличии антибиотиков).</w:t>
      </w:r>
    </w:p>
    <w:p w:rsidR="00D92214" w:rsidRDefault="00D92214" w:rsidP="00091C4F">
      <w:pPr>
        <w:ind w:firstLine="709"/>
        <w:rPr>
          <w:color w:val="FF0000"/>
        </w:rPr>
      </w:pPr>
    </w:p>
    <w:sectPr w:rsidR="00D92214" w:rsidSect="006731C9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7C2"/>
    <w:rsid w:val="00091C4F"/>
    <w:rsid w:val="000A3BD0"/>
    <w:rsid w:val="000A6830"/>
    <w:rsid w:val="001471EB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36996"/>
    <w:rsid w:val="005D1A92"/>
    <w:rsid w:val="005D7681"/>
    <w:rsid w:val="005E49D5"/>
    <w:rsid w:val="00656EAF"/>
    <w:rsid w:val="006731C9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67337"/>
    <w:rsid w:val="00881616"/>
    <w:rsid w:val="008A6C63"/>
    <w:rsid w:val="009318E4"/>
    <w:rsid w:val="009D56DB"/>
    <w:rsid w:val="00AD3590"/>
    <w:rsid w:val="00AE4E98"/>
    <w:rsid w:val="00AF6BD3"/>
    <w:rsid w:val="00B0536B"/>
    <w:rsid w:val="00B1095E"/>
    <w:rsid w:val="00B22898"/>
    <w:rsid w:val="00BF48F0"/>
    <w:rsid w:val="00C66D33"/>
    <w:rsid w:val="00CB6715"/>
    <w:rsid w:val="00D92214"/>
    <w:rsid w:val="00DA0FD0"/>
    <w:rsid w:val="00EC5F86"/>
    <w:rsid w:val="00F10E18"/>
    <w:rsid w:val="00F738B3"/>
    <w:rsid w:val="00F7443C"/>
    <w:rsid w:val="00FB4027"/>
    <w:rsid w:val="00FC3850"/>
    <w:rsid w:val="00F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92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75EA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974</Words>
  <Characters>5557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 Ксения Вадимовна</dc:creator>
  <cp:keywords/>
  <dc:description/>
  <cp:lastModifiedBy>Пользователь</cp:lastModifiedBy>
  <cp:revision>8</cp:revision>
  <cp:lastPrinted>2019-04-23T12:22:00Z</cp:lastPrinted>
  <dcterms:created xsi:type="dcterms:W3CDTF">2019-04-23T10:20:00Z</dcterms:created>
  <dcterms:modified xsi:type="dcterms:W3CDTF">2021-06-24T08:20:00Z</dcterms:modified>
</cp:coreProperties>
</file>