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01" w:rsidRPr="00750F6D" w:rsidRDefault="001A5001" w:rsidP="00F02341">
      <w:pPr>
        <w:spacing w:after="0" w:line="240" w:lineRule="auto"/>
        <w:jc w:val="both"/>
        <w:rPr>
          <w:rFonts w:ascii="Times New Roman" w:hAnsi="Times New Roman" w:cs="Times New Roman"/>
          <w:color w:val="4A442A"/>
          <w:sz w:val="28"/>
          <w:szCs w:val="28"/>
          <w:lang w:eastAsia="ru-RU"/>
        </w:rPr>
      </w:pPr>
      <w:r w:rsidRPr="00750F6D">
        <w:rPr>
          <w:rFonts w:ascii="Times New Roman" w:hAnsi="Times New Roman" w:cs="Times New Roman"/>
          <w:color w:val="4A442A"/>
          <w:sz w:val="28"/>
          <w:szCs w:val="28"/>
          <w:lang w:eastAsia="ru-RU"/>
        </w:rPr>
        <w:t xml:space="preserve">Прогулки зимой всегда приносят огромную радость детям. </w:t>
      </w:r>
    </w:p>
    <w:p w:rsidR="001A5001" w:rsidRPr="00750F6D" w:rsidRDefault="001A5001" w:rsidP="00F02341">
      <w:pPr>
        <w:spacing w:after="0" w:line="240" w:lineRule="auto"/>
        <w:jc w:val="both"/>
        <w:rPr>
          <w:rFonts w:ascii="Times New Roman" w:hAnsi="Times New Roman" w:cs="Times New Roman"/>
          <w:color w:val="4A442A"/>
          <w:sz w:val="28"/>
          <w:szCs w:val="28"/>
          <w:lang w:eastAsia="ru-RU"/>
        </w:rPr>
      </w:pPr>
      <w:r w:rsidRPr="00750F6D">
        <w:rPr>
          <w:rFonts w:ascii="Times New Roman" w:hAnsi="Times New Roman" w:cs="Times New Roman"/>
          <w:color w:val="4A442A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последствийпомогут простые и, казалось бы, само собой разумеющиеся правила.</w:t>
      </w:r>
    </w:p>
    <w:p w:rsidR="001A5001" w:rsidRPr="00F02341" w:rsidRDefault="001A5001" w:rsidP="00F02341">
      <w:pPr>
        <w:pStyle w:val="Default"/>
        <w:jc w:val="both"/>
        <w:rPr>
          <w:rFonts w:ascii="Cambria" w:hAnsi="Cambria" w:cs="Cambria"/>
          <w:color w:val="auto"/>
        </w:rPr>
      </w:pPr>
    </w:p>
    <w:p w:rsidR="001A5001" w:rsidRDefault="001A5001" w:rsidP="000C5908">
      <w:pPr>
        <w:pStyle w:val="Default"/>
        <w:jc w:val="center"/>
        <w:rPr>
          <w:rFonts w:ascii="Cambria" w:hAnsi="Cambria" w:cs="Cambria"/>
          <w:color w:val="auto"/>
        </w:rPr>
      </w:pPr>
      <w:r w:rsidRPr="009738DB">
        <w:rPr>
          <w:rFonts w:ascii="Cambria" w:hAnsi="Cambria" w:cs="Cambri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mywishlist.ru/pic/i/wish/orig/007/878/239.jpeg" style="width:226.5pt;height:169.5pt;visibility:visible">
            <v:imagedata r:id="rId4" o:title=""/>
          </v:shape>
        </w:pict>
      </w:r>
    </w:p>
    <w:p w:rsidR="001A5001" w:rsidRPr="00F02341" w:rsidRDefault="001A5001" w:rsidP="00F02341">
      <w:pPr>
        <w:pStyle w:val="Default"/>
        <w:jc w:val="both"/>
        <w:rPr>
          <w:rFonts w:ascii="Cambria" w:hAnsi="Cambria" w:cs="Cambria"/>
          <w:color w:val="auto"/>
        </w:rPr>
      </w:pPr>
    </w:p>
    <w:p w:rsidR="001A5001" w:rsidRPr="00750F6D" w:rsidRDefault="001A5001" w:rsidP="00F02341">
      <w:pPr>
        <w:pStyle w:val="Default"/>
        <w:jc w:val="both"/>
        <w:rPr>
          <w:color w:val="4A442A"/>
          <w:sz w:val="28"/>
          <w:szCs w:val="28"/>
        </w:rPr>
      </w:pPr>
      <w:r w:rsidRPr="00750F6D">
        <w:rPr>
          <w:color w:val="4A442A"/>
          <w:sz w:val="28"/>
          <w:szCs w:val="28"/>
        </w:rPr>
        <w:t xml:space="preserve"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ледянки-корыто, снегокаты, надувные санки (у нас их называют по-разному: ватрушки, тюбинги, тобогганы, бублики). </w:t>
      </w:r>
    </w:p>
    <w:p w:rsidR="001A5001" w:rsidRDefault="001A5001" w:rsidP="00F02341">
      <w:pPr>
        <w:pStyle w:val="Default"/>
        <w:rPr>
          <w:rFonts w:ascii="Cambria" w:hAnsi="Cambria" w:cs="Cambria"/>
          <w:b/>
          <w:bCs/>
          <w:color w:val="auto"/>
        </w:rPr>
      </w:pPr>
    </w:p>
    <w:p w:rsidR="001A5001" w:rsidRPr="00750F6D" w:rsidRDefault="001A5001" w:rsidP="00750F6D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750F6D">
        <w:rPr>
          <w:b/>
          <w:bCs/>
          <w:color w:val="C00000"/>
          <w:sz w:val="28"/>
          <w:szCs w:val="28"/>
        </w:rPr>
        <w:t>Родители!</w:t>
      </w:r>
    </w:p>
    <w:p w:rsidR="001A5001" w:rsidRPr="00324A4F" w:rsidRDefault="001A5001" w:rsidP="00F02341">
      <w:pPr>
        <w:pStyle w:val="Default"/>
        <w:jc w:val="both"/>
        <w:rPr>
          <w:color w:val="4A442A"/>
          <w:sz w:val="28"/>
          <w:szCs w:val="28"/>
        </w:rPr>
      </w:pPr>
      <w:r w:rsidRPr="00324A4F">
        <w:rPr>
          <w:color w:val="4A442A"/>
          <w:sz w:val="28"/>
          <w:szCs w:val="28"/>
        </w:rPr>
        <w:t>Помните, что горки, склоны для катания – это место повышенной опасности, а не просто очередное развлечение на зимней прогулке наряду с лепкой снеговиков и корм</w:t>
      </w:r>
      <w:r>
        <w:rPr>
          <w:color w:val="4A442A"/>
          <w:sz w:val="28"/>
          <w:szCs w:val="28"/>
        </w:rPr>
        <w:t>лением</w:t>
      </w:r>
      <w:r w:rsidRPr="00324A4F">
        <w:rPr>
          <w:color w:val="4A442A"/>
          <w:sz w:val="28"/>
          <w:szCs w:val="28"/>
        </w:rPr>
        <w:t xml:space="preserve"> птиц! С маленькими детьми не стоит ходить на переполненную людьми горку с крутыми склонами и трамплинами. Если горка вызывает у вас опасения, сначала прокатитесь с нее сами, без ребенка – испытайте спуск. Если ребенок уже катается на разновозрастной «оживленной»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 </w:t>
      </w:r>
    </w:p>
    <w:p w:rsidR="001A5001" w:rsidRDefault="001A5001" w:rsidP="00F02341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750F6D">
        <w:rPr>
          <w:b/>
          <w:bCs/>
          <w:color w:val="FF0000"/>
          <w:sz w:val="28"/>
          <w:szCs w:val="28"/>
        </w:rPr>
        <w:t xml:space="preserve">Ни в коем случае не используйте </w:t>
      </w:r>
    </w:p>
    <w:p w:rsidR="001A5001" w:rsidRDefault="001A5001" w:rsidP="00F02341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750F6D">
        <w:rPr>
          <w:b/>
          <w:bCs/>
          <w:color w:val="FF0000"/>
          <w:sz w:val="28"/>
          <w:szCs w:val="28"/>
        </w:rPr>
        <w:t>в качестве горок железнодорожные насыпи и горки вблизи проезжей части дорог!</w:t>
      </w:r>
    </w:p>
    <w:p w:rsidR="001A5001" w:rsidRPr="00750F6D" w:rsidRDefault="001A5001" w:rsidP="00F02341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1A5001" w:rsidRPr="00F02341" w:rsidRDefault="001A5001" w:rsidP="00F02341">
      <w:pPr>
        <w:pStyle w:val="Default"/>
        <w:jc w:val="center"/>
        <w:rPr>
          <w:rFonts w:ascii="Cambria" w:hAnsi="Cambria" w:cs="Cambria"/>
          <w:b/>
          <w:bCs/>
          <w:color w:val="auto"/>
        </w:rPr>
      </w:pPr>
      <w:r w:rsidRPr="00267A75">
        <w:rPr>
          <w:noProof/>
          <w:lang w:eastAsia="ru-RU"/>
        </w:rPr>
        <w:pict>
          <v:shape id="Рисунок 10" o:spid="_x0000_i1026" type="#_x0000_t75" alt="http://pogazam.ru/i/u/1(1486).jpg" style="width:240pt;height:120pt;visibility:visible">
            <v:imagedata r:id="rId5" o:title=""/>
          </v:shape>
        </w:pict>
      </w:r>
    </w:p>
    <w:p w:rsidR="001A5001" w:rsidRDefault="001A5001" w:rsidP="00F02341">
      <w:pPr>
        <w:pStyle w:val="Default"/>
        <w:jc w:val="both"/>
        <w:rPr>
          <w:rFonts w:ascii="Cambria" w:hAnsi="Cambria" w:cs="Cambria"/>
          <w:b/>
          <w:bCs/>
          <w:color w:val="auto"/>
        </w:rPr>
      </w:pPr>
    </w:p>
    <w:p w:rsidR="001A5001" w:rsidRDefault="001A5001" w:rsidP="00590C99">
      <w:pPr>
        <w:pStyle w:val="Default"/>
        <w:jc w:val="center"/>
        <w:rPr>
          <w:rFonts w:ascii="Cambria" w:hAnsi="Cambria" w:cs="Cambria"/>
          <w:b/>
          <w:bCs/>
          <w:color w:val="C00000"/>
          <w:sz w:val="28"/>
          <w:szCs w:val="28"/>
        </w:rPr>
      </w:pPr>
    </w:p>
    <w:p w:rsidR="001A5001" w:rsidRPr="00AE5B28" w:rsidRDefault="001A5001" w:rsidP="00590C99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AE5B28">
        <w:rPr>
          <w:b/>
          <w:bCs/>
          <w:color w:val="C00000"/>
          <w:sz w:val="28"/>
          <w:szCs w:val="28"/>
        </w:rPr>
        <w:t>Родители!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Научите детей нескольким важным </w:t>
      </w:r>
      <w:r w:rsidRPr="00324A4F">
        <w:rPr>
          <w:b/>
          <w:bCs/>
          <w:color w:val="4A442A"/>
        </w:rPr>
        <w:t>правилам поведения</w:t>
      </w:r>
      <w:r w:rsidRPr="00324A4F">
        <w:rPr>
          <w:color w:val="4A442A"/>
        </w:rPr>
        <w:t xml:space="preserve"> на горке и сами строго соблюдайте требования безопасности: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1. Не съезжать с горки, пока не отошёл в сторону предыдущий спускающийся.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2. Не задерживаться внизу, когда съехал, а поскорее отползать или откатываться в сторону.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3. Не перебегать ледяную дорожку. Объясните ребенку, что переходить горку поперек нельзя, даже если ему кажется, что он успеет перебежать до того, как кто-то съедет. На льду легко поскользнуться и попасть под ноги съезжающим.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5. Во избежание травматизма нельзя кататься, стоя на ногах и на корточках.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6. Стараться не съезжать спиной или головой вперед (на животе), а всегда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>смотреть впер</w:t>
      </w:r>
      <w:r w:rsidRPr="00324A4F">
        <w:rPr>
          <w:rFonts w:ascii="Tahoma" w:hAnsi="Tahoma" w:cs="Tahoma"/>
          <w:color w:val="4A442A"/>
        </w:rPr>
        <w:t>ѐ</w:t>
      </w:r>
      <w:r w:rsidRPr="00324A4F">
        <w:rPr>
          <w:color w:val="4A442A"/>
        </w:rPr>
        <w:t>д, как при спуске, так и при подъ</w:t>
      </w:r>
      <w:r w:rsidRPr="00324A4F">
        <w:rPr>
          <w:rFonts w:ascii="Tahoma" w:hAnsi="Tahoma" w:cs="Tahoma"/>
          <w:color w:val="4A442A"/>
        </w:rPr>
        <w:t>ѐ</w:t>
      </w:r>
      <w:r w:rsidRPr="00324A4F">
        <w:rPr>
          <w:color w:val="4A442A"/>
        </w:rPr>
        <w:t xml:space="preserve">ме.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7. Если уйти от столкновения (на пути дерево, человек и т.д.) нельзя, то надо постараться завалиться на бок или откатиться в сторону от ледяной поверхности.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8. Если мимо горки идет прохожий, подождать, пока он пройдет, и только тогда совершать спуск.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травмоопасных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Это тот случай, когда здоровье и жизнь катающихся </w:t>
      </w:r>
      <w:r>
        <w:rPr>
          <w:color w:val="4A442A"/>
        </w:rPr>
        <w:t>–</w:t>
      </w:r>
      <w:r w:rsidRPr="00324A4F">
        <w:rPr>
          <w:color w:val="4A442A"/>
        </w:rPr>
        <w:t xml:space="preserve"> дело самих катающихся.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Поэтому, чтобы сделать свой отдых приятным, а спуск на «ватрушке» безопасным, необходимо: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1. Кататься только на специально подготовленных трассах со снежной поверхностью.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3. Нельзя кататься с горок с трамплинами </w:t>
      </w:r>
      <w:r>
        <w:rPr>
          <w:color w:val="4A442A"/>
        </w:rPr>
        <w:t>–</w:t>
      </w:r>
      <w:r w:rsidRPr="00324A4F">
        <w:rPr>
          <w:color w:val="4A442A"/>
        </w:rPr>
        <w:t xml:space="preserve"> при приземлении ватрушка сильно пружинит.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6. Не катайтесь на тюбинге в состоянии алкогольного опьянения.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7. Кататься на санках-ватрушках следует сидя. Не пытайтесь кататься на «ватрушке» стоя или прыгая как на батуте.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 xml:space="preserve">8. Нельзя кататься на тюбинге вдвоем с ребенком </w:t>
      </w:r>
      <w:r>
        <w:rPr>
          <w:color w:val="4A442A"/>
        </w:rPr>
        <w:t>–</w:t>
      </w:r>
      <w:r w:rsidRPr="00324A4F">
        <w:rPr>
          <w:color w:val="4A442A"/>
        </w:rPr>
        <w:t xml:space="preserve"> невозможно контролировать ситуацию одной рукой удерживая ребенка, а другой, держась за ватрушку. </w:t>
      </w:r>
    </w:p>
    <w:p w:rsidR="001A5001" w:rsidRPr="00324A4F" w:rsidRDefault="001A5001" w:rsidP="00F02341">
      <w:pPr>
        <w:pStyle w:val="Default"/>
        <w:jc w:val="both"/>
        <w:rPr>
          <w:color w:val="4A442A"/>
        </w:rPr>
      </w:pPr>
      <w:r w:rsidRPr="00324A4F">
        <w:rPr>
          <w:color w:val="4A442A"/>
        </w:rPr>
        <w:t>9. Не привязывайте надувные санки к транспортным средствам: снегокатам, квадроциклам, автомобилям и т.д.</w:t>
      </w:r>
    </w:p>
    <w:p w:rsidR="001A5001" w:rsidRPr="00F02341" w:rsidRDefault="001A5001" w:rsidP="00F02341">
      <w:pPr>
        <w:pStyle w:val="Default"/>
        <w:jc w:val="both"/>
        <w:rPr>
          <w:rFonts w:ascii="Cambria" w:hAnsi="Cambria" w:cs="Cambria"/>
          <w:color w:val="auto"/>
        </w:rPr>
      </w:pPr>
    </w:p>
    <w:p w:rsidR="001A5001" w:rsidRPr="00AE5B28" w:rsidRDefault="001A5001" w:rsidP="008D7B74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AE5B28">
        <w:rPr>
          <w:b/>
          <w:bCs/>
          <w:color w:val="C00000"/>
          <w:sz w:val="28"/>
          <w:szCs w:val="28"/>
        </w:rPr>
        <w:t>Уважаемые родители!</w:t>
      </w:r>
    </w:p>
    <w:p w:rsidR="001A5001" w:rsidRPr="00AE5B28" w:rsidRDefault="001A5001" w:rsidP="008D7B74">
      <w:pPr>
        <w:pStyle w:val="Default"/>
        <w:jc w:val="center"/>
        <w:rPr>
          <w:color w:val="auto"/>
          <w:sz w:val="16"/>
          <w:szCs w:val="16"/>
        </w:rPr>
      </w:pPr>
    </w:p>
    <w:p w:rsidR="001A5001" w:rsidRPr="00AE5B28" w:rsidRDefault="001A5001" w:rsidP="008D7B74">
      <w:pPr>
        <w:pStyle w:val="Default"/>
        <w:jc w:val="center"/>
        <w:rPr>
          <w:b/>
          <w:bCs/>
          <w:color w:val="4A442A"/>
          <w:sz w:val="28"/>
          <w:szCs w:val="28"/>
        </w:rPr>
      </w:pPr>
      <w:r w:rsidRPr="00AE5B28">
        <w:rPr>
          <w:b/>
          <w:bCs/>
          <w:color w:val="4A442A"/>
          <w:sz w:val="28"/>
          <w:szCs w:val="28"/>
        </w:rPr>
        <w:t>Не оставляйте детей одних, без присмотра!</w:t>
      </w:r>
    </w:p>
    <w:p w:rsidR="001A5001" w:rsidRPr="00AE5B28" w:rsidRDefault="001A5001" w:rsidP="008D7B7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5001" w:rsidRDefault="001A5001" w:rsidP="00AE5B28">
      <w:pPr>
        <w:spacing w:after="0"/>
        <w:rPr>
          <w:rFonts w:ascii="Cambria" w:hAnsi="Cambria" w:cs="Cambria"/>
          <w:b/>
          <w:bCs/>
          <w:color w:val="0070C0"/>
          <w:sz w:val="28"/>
          <w:szCs w:val="28"/>
        </w:rPr>
      </w:pPr>
      <w:r w:rsidRPr="009738DB">
        <w:rPr>
          <w:rFonts w:ascii="Cambria" w:hAnsi="Cambria" w:cs="Cambria"/>
          <w:b/>
          <w:bCs/>
          <w:noProof/>
          <w:color w:val="0070C0"/>
          <w:sz w:val="28"/>
          <w:szCs w:val="28"/>
          <w:lang w:eastAsia="ru-RU"/>
        </w:rPr>
        <w:pict>
          <v:shape id="Рисунок 2" o:spid="_x0000_i1027" type="#_x0000_t75" style="width:232.5pt;height:109.5pt;visibility:visible">
            <v:imagedata r:id="rId6" o:title=""/>
          </v:shape>
        </w:pict>
      </w:r>
    </w:p>
    <w:p w:rsidR="001A5001" w:rsidRDefault="001A5001" w:rsidP="00AE5B28">
      <w:pPr>
        <w:spacing w:after="0"/>
        <w:rPr>
          <w:rFonts w:ascii="Cambria" w:hAnsi="Cambria" w:cs="Cambria"/>
          <w:b/>
          <w:bCs/>
          <w:color w:val="0070C0"/>
          <w:sz w:val="28"/>
          <w:szCs w:val="28"/>
        </w:rPr>
      </w:pPr>
    </w:p>
    <w:p w:rsidR="001A5001" w:rsidRDefault="001A5001" w:rsidP="00AE5B2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E5B28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Соблюдайте несложные правила катания с горок, и вы обезопасите себя и окружающих от возможных травм и повреждений</w:t>
      </w:r>
    </w:p>
    <w:p w:rsidR="001A5001" w:rsidRPr="00AE5B28" w:rsidRDefault="001A5001" w:rsidP="00AE5B2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A5001" w:rsidRPr="00F02341" w:rsidRDefault="001A5001" w:rsidP="009E1B42">
      <w:pPr>
        <w:spacing w:after="0"/>
        <w:jc w:val="center"/>
        <w:rPr>
          <w:rFonts w:ascii="Cambria" w:hAnsi="Cambria" w:cs="Cambria"/>
          <w:sz w:val="24"/>
          <w:szCs w:val="24"/>
        </w:rPr>
      </w:pPr>
      <w:r w:rsidRPr="00267A75">
        <w:rPr>
          <w:noProof/>
          <w:lang w:eastAsia="ru-RU"/>
        </w:rPr>
        <w:pict>
          <v:shape id="Рисунок 19" o:spid="_x0000_i1028" type="#_x0000_t75" alt="http://sch52.kirovedu.ru/public/images_upload/kgarden/90/%D0%91%D0%B5%D0%B7%D0%BE%D0%BF%D0%B0%D1%81%D0%BD%D0%BE%D1%81%D1%82%D1%8C/3.jpg" style="width:232.5pt;height:147pt;visibility:visible">
            <v:imagedata r:id="rId7" o:title=""/>
          </v:shape>
        </w:pict>
      </w:r>
    </w:p>
    <w:p w:rsidR="001A5001" w:rsidRDefault="001A5001" w:rsidP="00590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A5001" w:rsidRDefault="001A5001" w:rsidP="00590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A5001" w:rsidRPr="00CC5DB0" w:rsidRDefault="001A5001" w:rsidP="00590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C5DB0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МАДОУ «Детский сад №39»</w:t>
      </w:r>
    </w:p>
    <w:p w:rsidR="001A5001" w:rsidRDefault="001A5001" w:rsidP="00F023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1A5001" w:rsidRDefault="001A5001" w:rsidP="00F023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1A5001" w:rsidRPr="00AE5B28" w:rsidRDefault="001A5001" w:rsidP="00F0234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AE5B28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ПАМЯТКА </w:t>
      </w:r>
    </w:p>
    <w:p w:rsidR="001A5001" w:rsidRPr="00AE5B28" w:rsidRDefault="001A5001" w:rsidP="00F0234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5001" w:rsidRPr="00AE5B28" w:rsidRDefault="001A5001" w:rsidP="00590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AE5B28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«Правила безопасности </w:t>
      </w:r>
    </w:p>
    <w:p w:rsidR="001A5001" w:rsidRPr="00AE5B28" w:rsidRDefault="001A5001" w:rsidP="00590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AE5B28">
        <w:rPr>
          <w:rFonts w:ascii="Times New Roman" w:hAnsi="Times New Roman" w:cs="Times New Roman"/>
          <w:b/>
          <w:bCs/>
          <w:color w:val="0070C0"/>
          <w:sz w:val="40"/>
          <w:szCs w:val="40"/>
        </w:rPr>
        <w:t>при катании с горок»</w:t>
      </w:r>
    </w:p>
    <w:p w:rsidR="001A5001" w:rsidRDefault="001A5001" w:rsidP="00F023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1A5001" w:rsidRDefault="001A5001" w:rsidP="00F023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1A5001" w:rsidRDefault="001A5001" w:rsidP="00F023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1A5001" w:rsidRDefault="001A5001" w:rsidP="00F02341">
      <w:pPr>
        <w:spacing w:after="0"/>
        <w:jc w:val="both"/>
        <w:rPr>
          <w:noProof/>
          <w:lang w:eastAsia="ru-RU"/>
        </w:rPr>
      </w:pPr>
      <w:r w:rsidRPr="00267A75">
        <w:rPr>
          <w:noProof/>
          <w:lang w:eastAsia="ru-RU"/>
        </w:rPr>
        <w:pict>
          <v:shape id="Рисунок 7" o:spid="_x0000_i1029" type="#_x0000_t75" alt="http://cheburashka.nov.edu54.ru/images/rlpa" style="width:230.25pt;height:220.5pt;visibility:visible">
            <v:imagedata r:id="rId8" o:title=""/>
          </v:shape>
        </w:pict>
      </w:r>
    </w:p>
    <w:p w:rsidR="001A5001" w:rsidRDefault="001A5001" w:rsidP="00F02341">
      <w:pPr>
        <w:spacing w:after="0"/>
        <w:jc w:val="both"/>
        <w:rPr>
          <w:noProof/>
          <w:lang w:eastAsia="ru-RU"/>
        </w:rPr>
      </w:pPr>
    </w:p>
    <w:p w:rsidR="001A5001" w:rsidRDefault="001A5001" w:rsidP="00F02341">
      <w:pPr>
        <w:spacing w:after="0"/>
        <w:jc w:val="both"/>
        <w:rPr>
          <w:noProof/>
          <w:lang w:eastAsia="ru-RU"/>
        </w:rPr>
      </w:pPr>
    </w:p>
    <w:p w:rsidR="001A5001" w:rsidRPr="006B32A8" w:rsidRDefault="001A5001" w:rsidP="00F023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1A5001" w:rsidRPr="006B32A8" w:rsidSect="008D7B74">
          <w:pgSz w:w="16838" w:h="12406"/>
          <w:pgMar w:top="709" w:right="850" w:bottom="568" w:left="567" w:header="720" w:footer="720" w:gutter="0"/>
          <w:cols w:num="3" w:space="720"/>
          <w:noEndnote/>
          <w:docGrid w:linePitch="299"/>
        </w:sectPr>
      </w:pPr>
      <w:r w:rsidRPr="006B32A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Инструктор по ФК Потеряева Н.И.  </w:t>
      </w:r>
    </w:p>
    <w:p w:rsidR="001A5001" w:rsidRPr="00F02341" w:rsidRDefault="001A5001" w:rsidP="00AE5B28">
      <w:pPr>
        <w:pStyle w:val="Default"/>
        <w:jc w:val="both"/>
        <w:rPr>
          <w:rFonts w:ascii="Cambria" w:hAnsi="Cambria" w:cs="Cambria"/>
          <w:color w:val="auto"/>
        </w:rPr>
      </w:pPr>
    </w:p>
    <w:sectPr w:rsidR="001A5001" w:rsidRPr="00F02341" w:rsidSect="00AE5B2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341"/>
    <w:rsid w:val="000C5908"/>
    <w:rsid w:val="001A5001"/>
    <w:rsid w:val="00267A75"/>
    <w:rsid w:val="002911E0"/>
    <w:rsid w:val="002C6F8E"/>
    <w:rsid w:val="00324A4F"/>
    <w:rsid w:val="00590C99"/>
    <w:rsid w:val="005D778A"/>
    <w:rsid w:val="006B32A8"/>
    <w:rsid w:val="00750F6D"/>
    <w:rsid w:val="007D1FCA"/>
    <w:rsid w:val="008135CD"/>
    <w:rsid w:val="008D7B74"/>
    <w:rsid w:val="009738DB"/>
    <w:rsid w:val="009E1B42"/>
    <w:rsid w:val="00AE5B28"/>
    <w:rsid w:val="00CC5DB0"/>
    <w:rsid w:val="00CE7ABB"/>
    <w:rsid w:val="00F0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234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0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3</Pages>
  <Words>681</Words>
  <Characters>3886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dcterms:created xsi:type="dcterms:W3CDTF">2016-12-13T13:33:00Z</dcterms:created>
  <dcterms:modified xsi:type="dcterms:W3CDTF">2021-02-02T05:15:00Z</dcterms:modified>
</cp:coreProperties>
</file>