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6" w:rsidRDefault="000B2FA6" w:rsidP="00A25734">
      <w:pPr>
        <w:jc w:val="center"/>
        <w:rPr>
          <w:rFonts w:ascii="Times New Roman" w:hAnsi="Times New Roman" w:cs="Times New Roman"/>
          <w:b/>
          <w:bCs/>
          <w:i/>
          <w:iCs/>
          <w:color w:val="E36C0A"/>
          <w:sz w:val="36"/>
          <w:szCs w:val="36"/>
        </w:rPr>
      </w:pPr>
      <w:r w:rsidRPr="00A25734">
        <w:rPr>
          <w:rFonts w:ascii="Times New Roman" w:hAnsi="Times New Roman" w:cs="Times New Roman"/>
          <w:b/>
          <w:bCs/>
          <w:i/>
          <w:iCs/>
          <w:color w:val="E36C0A"/>
          <w:sz w:val="36"/>
          <w:szCs w:val="36"/>
        </w:rPr>
        <w:t>Лепка: «Солнышко - колоколнышко»</w:t>
      </w:r>
    </w:p>
    <w:p w:rsidR="000B2FA6" w:rsidRPr="00A25734" w:rsidRDefault="000B2FA6" w:rsidP="00A25734">
      <w:pPr>
        <w:jc w:val="center"/>
        <w:rPr>
          <w:rFonts w:ascii="Times New Roman" w:hAnsi="Times New Roman" w:cs="Times New Roman"/>
          <w:b/>
          <w:bCs/>
          <w:i/>
          <w:iCs/>
          <w:color w:val="E36C0A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E36C0A"/>
          <w:sz w:val="36"/>
          <w:szCs w:val="36"/>
        </w:rPr>
        <w:t>возраст 2 – 3 года</w:t>
      </w:r>
    </w:p>
    <w:p w:rsidR="000B2FA6" w:rsidRPr="00A25734" w:rsidRDefault="000B2FA6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            Скатать шар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Расплющить</w:t>
      </w:r>
    </w:p>
    <w:p w:rsidR="000B2FA6" w:rsidRDefault="000B2FA6">
      <w:pPr>
        <w:rPr>
          <w:b/>
          <w:bCs/>
          <w:sz w:val="36"/>
          <w:szCs w:val="36"/>
        </w:rPr>
      </w:pPr>
      <w:r>
        <w:t xml:space="preserve"> </w:t>
      </w:r>
      <w:r w:rsidRPr="00C71B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5Mq39cFDZcE.jpg" style="width:173.25pt;height:129.75pt;visibility:visible">
            <v:imagedata r:id="rId4" o:title=""/>
          </v:shape>
        </w:pict>
      </w:r>
      <w:r>
        <w:t xml:space="preserve">                               </w:t>
      </w:r>
      <w:r>
        <w:rPr>
          <w:b/>
          <w:bCs/>
          <w:sz w:val="36"/>
          <w:szCs w:val="36"/>
        </w:rPr>
        <w:t xml:space="preserve">   </w:t>
      </w:r>
      <w:r w:rsidRPr="00701992">
        <w:rPr>
          <w:noProof/>
          <w:sz w:val="36"/>
          <w:szCs w:val="36"/>
        </w:rPr>
        <w:pict>
          <v:shape id="Рисунок 1" o:spid="_x0000_i1026" type="#_x0000_t75" alt="NZl9jOTm1zw.jpg" style="width:177.75pt;height:128.25pt;visibility:visible">
            <v:imagedata r:id="rId5" o:title=""/>
          </v:shape>
        </w:pict>
      </w:r>
    </w:p>
    <w:p w:rsidR="000B2FA6" w:rsidRDefault="000B2FA6">
      <w:pPr>
        <w:rPr>
          <w:b/>
          <w:bCs/>
          <w:sz w:val="36"/>
          <w:szCs w:val="36"/>
        </w:rPr>
      </w:pPr>
    </w:p>
    <w:p w:rsidR="000B2FA6" w:rsidRPr="00A25734" w:rsidRDefault="000B2FA6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      Скатать палочки</w:t>
      </w:r>
      <w:r>
        <w:rPr>
          <w:b/>
          <w:bCs/>
          <w:sz w:val="36"/>
          <w:szCs w:val="36"/>
        </w:rPr>
        <w:t xml:space="preserve">                                        </w:t>
      </w:r>
      <w:r w:rsidRPr="00A25734">
        <w:rPr>
          <w:rFonts w:ascii="Times New Roman" w:hAnsi="Times New Roman" w:cs="Times New Roman"/>
          <w:sz w:val="28"/>
          <w:szCs w:val="28"/>
        </w:rPr>
        <w:t>Соединить все части</w:t>
      </w:r>
    </w:p>
    <w:p w:rsidR="000B2FA6" w:rsidRDefault="000B2FA6">
      <w:pPr>
        <w:rPr>
          <w:b/>
          <w:bCs/>
          <w:sz w:val="36"/>
          <w:szCs w:val="36"/>
        </w:rPr>
      </w:pPr>
      <w:r w:rsidRPr="00701992">
        <w:rPr>
          <w:b/>
          <w:bCs/>
          <w:noProof/>
          <w:sz w:val="36"/>
          <w:szCs w:val="36"/>
        </w:rPr>
        <w:pict>
          <v:shape id="Рисунок 2" o:spid="_x0000_i1027" type="#_x0000_t75" alt="vNtTYh3qdwI.jpg" style="width:174.75pt;height:129.75pt;visibility:visible">
            <v:imagedata r:id="rId6" o:title=""/>
          </v:shape>
        </w:pict>
      </w:r>
      <w:r>
        <w:rPr>
          <w:b/>
          <w:bCs/>
          <w:sz w:val="36"/>
          <w:szCs w:val="36"/>
        </w:rPr>
        <w:t xml:space="preserve">                      </w:t>
      </w:r>
      <w:r w:rsidRPr="00701992">
        <w:rPr>
          <w:b/>
          <w:bCs/>
          <w:noProof/>
          <w:sz w:val="36"/>
          <w:szCs w:val="36"/>
        </w:rPr>
        <w:pict>
          <v:shape id="Рисунок 3" o:spid="_x0000_i1028" type="#_x0000_t75" alt="EvOOMtdJwBM.jpg" style="width:177.75pt;height:129.75pt;visibility:visible">
            <v:imagedata r:id="rId7" o:title=""/>
          </v:shape>
        </w:pict>
      </w:r>
    </w:p>
    <w:p w:rsidR="000B2FA6" w:rsidRDefault="000B2FA6">
      <w:pPr>
        <w:rPr>
          <w:b/>
          <w:bCs/>
          <w:sz w:val="36"/>
          <w:szCs w:val="36"/>
        </w:rPr>
      </w:pPr>
    </w:p>
    <w:p w:rsidR="000B2FA6" w:rsidRPr="00A25734" w:rsidRDefault="000B2FA6" w:rsidP="00A25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>Вот что получилось у нас!</w:t>
      </w:r>
    </w:p>
    <w:p w:rsidR="000B2FA6" w:rsidRDefault="000B2F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Pr="00701992">
        <w:rPr>
          <w:b/>
          <w:bCs/>
          <w:noProof/>
          <w:sz w:val="36"/>
          <w:szCs w:val="36"/>
        </w:rPr>
        <w:pict>
          <v:shape id="Рисунок 4" o:spid="_x0000_i1029" type="#_x0000_t75" alt="jBlS8BA7ZZU.jpg" style="width:170.25pt;height:169.5pt;visibility:visible">
            <v:imagedata r:id="rId8" o:title=""/>
          </v:shape>
        </w:pict>
      </w:r>
    </w:p>
    <w:p w:rsidR="000B2FA6" w:rsidRPr="00A25734" w:rsidRDefault="000B2FA6" w:rsidP="00A25734">
      <w:pPr>
        <w:tabs>
          <w:tab w:val="left" w:pos="2487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A25734"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ПОПРОБУЙТЕ </w:t>
      </w:r>
      <w:r w:rsidRPr="00A25734">
        <w:rPr>
          <w:rFonts w:ascii="Times New Roman" w:hAnsi="Times New Roman" w:cs="Times New Roman"/>
          <w:b/>
          <w:bCs/>
          <w:sz w:val="36"/>
          <w:szCs w:val="36"/>
        </w:rPr>
        <w:t xml:space="preserve"> СО СВОИМ МАЛЫШОМ!</w:t>
      </w:r>
    </w:p>
    <w:sectPr w:rsidR="000B2FA6" w:rsidRPr="00A25734" w:rsidSect="008B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1B"/>
    <w:rsid w:val="000458BB"/>
    <w:rsid w:val="00051E58"/>
    <w:rsid w:val="000B2FA6"/>
    <w:rsid w:val="00336575"/>
    <w:rsid w:val="00701992"/>
    <w:rsid w:val="008B07A4"/>
    <w:rsid w:val="00A25734"/>
    <w:rsid w:val="00BB4BA4"/>
    <w:rsid w:val="00C71B4F"/>
    <w:rsid w:val="00C977DF"/>
    <w:rsid w:val="00D44CF9"/>
    <w:rsid w:val="00DD2FE4"/>
    <w:rsid w:val="00E4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5</cp:revision>
  <dcterms:created xsi:type="dcterms:W3CDTF">2020-03-23T15:40:00Z</dcterms:created>
  <dcterms:modified xsi:type="dcterms:W3CDTF">2020-03-24T07:42:00Z</dcterms:modified>
</cp:coreProperties>
</file>