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B2" w:rsidRPr="004242F2" w:rsidRDefault="004B38B2">
      <w:pPr>
        <w:rPr>
          <w:rFonts w:ascii="Times New Roman" w:hAnsi="Times New Roman" w:cs="Times New Roman"/>
          <w:b/>
          <w:bCs/>
          <w:i/>
          <w:iCs/>
          <w:color w:val="E36C0A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30.55pt;margin-top:17.35pt;width:106.5pt;height:131.4pt;z-index:-251658240;visibility:visible" wrapcoords="-152 0 -152 21477 21600 21477 21600 0 -152 0">
            <v:imagedata r:id="rId6" o:title=""/>
            <w10:wrap type="tight"/>
          </v:shape>
        </w:pict>
      </w:r>
      <w:r w:rsidRPr="001C5A48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  </w:t>
      </w:r>
      <w:r w:rsidRPr="001C5A48">
        <w:rPr>
          <w:sz w:val="32"/>
          <w:szCs w:val="32"/>
        </w:rPr>
        <w:t xml:space="preserve">   </w:t>
      </w:r>
      <w:r w:rsidRPr="004242F2">
        <w:rPr>
          <w:rFonts w:ascii="Times New Roman" w:hAnsi="Times New Roman" w:cs="Times New Roman"/>
          <w:b/>
          <w:bCs/>
          <w:i/>
          <w:iCs/>
          <w:color w:val="E36C0A"/>
          <w:sz w:val="32"/>
          <w:szCs w:val="32"/>
        </w:rPr>
        <w:t>Лепка. Птичка (3 – 4)</w:t>
      </w:r>
    </w:p>
    <w:p w:rsidR="004B38B2" w:rsidRPr="001C5A48" w:rsidRDefault="004B38B2">
      <w:pPr>
        <w:rPr>
          <w:sz w:val="32"/>
          <w:szCs w:val="32"/>
        </w:rPr>
      </w:pPr>
    </w:p>
    <w:p w:rsidR="004B38B2" w:rsidRPr="004242F2" w:rsidRDefault="004B38B2">
      <w:pPr>
        <w:rPr>
          <w:rFonts w:ascii="Times New Roman" w:hAnsi="Times New Roman" w:cs="Times New Roman"/>
          <w:sz w:val="28"/>
          <w:szCs w:val="28"/>
        </w:rPr>
      </w:pPr>
      <w:r w:rsidRPr="004242F2">
        <w:rPr>
          <w:rFonts w:ascii="Times New Roman" w:hAnsi="Times New Roman" w:cs="Times New Roman"/>
          <w:sz w:val="28"/>
          <w:szCs w:val="28"/>
        </w:rPr>
        <w:t>Берем брусок пластилина</w:t>
      </w:r>
    </w:p>
    <w:p w:rsidR="004B38B2" w:rsidRPr="004242F2" w:rsidRDefault="004B38B2">
      <w:pPr>
        <w:rPr>
          <w:rFonts w:ascii="Times New Roman" w:hAnsi="Times New Roman" w:cs="Times New Roman"/>
          <w:sz w:val="28"/>
          <w:szCs w:val="28"/>
        </w:rPr>
      </w:pPr>
    </w:p>
    <w:p w:rsidR="004B38B2" w:rsidRPr="004242F2" w:rsidRDefault="004B38B2" w:rsidP="000E562C">
      <w:pPr>
        <w:rPr>
          <w:rFonts w:ascii="Times New Roman" w:hAnsi="Times New Roman" w:cs="Times New Roman"/>
          <w:sz w:val="28"/>
          <w:szCs w:val="28"/>
        </w:rPr>
      </w:pPr>
    </w:p>
    <w:p w:rsidR="004B38B2" w:rsidRDefault="004B38B2" w:rsidP="000E56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7" type="#_x0000_t75" style="position:absolute;margin-left:-35.05pt;margin-top:12.8pt;width:108.3pt;height:131.4pt;z-index:-251657216;visibility:visible" wrapcoords="-150 0 -150 21477 21600 21477 21600 0 -150 0">
            <v:imagedata r:id="rId7" o:title=""/>
            <w10:wrap type="tight"/>
          </v:shape>
        </w:pict>
      </w:r>
    </w:p>
    <w:p w:rsidR="004B38B2" w:rsidRPr="004242F2" w:rsidRDefault="004B38B2" w:rsidP="000E562C">
      <w:pPr>
        <w:rPr>
          <w:rFonts w:ascii="Times New Roman" w:hAnsi="Times New Roman" w:cs="Times New Roman"/>
          <w:sz w:val="28"/>
          <w:szCs w:val="28"/>
        </w:rPr>
      </w:pPr>
    </w:p>
    <w:p w:rsidR="004B38B2" w:rsidRPr="004242F2" w:rsidRDefault="004B38B2" w:rsidP="000E562C">
      <w:pPr>
        <w:rPr>
          <w:rFonts w:ascii="Times New Roman" w:hAnsi="Times New Roman" w:cs="Times New Roman"/>
          <w:sz w:val="28"/>
          <w:szCs w:val="28"/>
        </w:rPr>
      </w:pPr>
      <w:r w:rsidRPr="004242F2">
        <w:rPr>
          <w:rFonts w:ascii="Times New Roman" w:hAnsi="Times New Roman" w:cs="Times New Roman"/>
          <w:sz w:val="28"/>
          <w:szCs w:val="28"/>
        </w:rPr>
        <w:t>Отделяем от него два куска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2F2">
        <w:rPr>
          <w:rFonts w:ascii="Times New Roman" w:hAnsi="Times New Roman" w:cs="Times New Roman"/>
          <w:sz w:val="28"/>
          <w:szCs w:val="28"/>
        </w:rPr>
        <w:t>(большой и поменьше).</w:t>
      </w:r>
    </w:p>
    <w:p w:rsidR="004B38B2" w:rsidRPr="004242F2" w:rsidRDefault="004B38B2" w:rsidP="000E562C">
      <w:pPr>
        <w:rPr>
          <w:rFonts w:ascii="Times New Roman" w:hAnsi="Times New Roman" w:cs="Times New Roman"/>
          <w:sz w:val="28"/>
          <w:szCs w:val="28"/>
        </w:rPr>
      </w:pPr>
    </w:p>
    <w:p w:rsidR="004B38B2" w:rsidRDefault="004B38B2" w:rsidP="000E562C">
      <w:pPr>
        <w:rPr>
          <w:rFonts w:ascii="Times New Roman" w:hAnsi="Times New Roman" w:cs="Times New Roman"/>
          <w:sz w:val="28"/>
          <w:szCs w:val="28"/>
        </w:rPr>
      </w:pPr>
    </w:p>
    <w:p w:rsidR="004B38B2" w:rsidRPr="004242F2" w:rsidRDefault="004B38B2" w:rsidP="000E56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s1028" type="#_x0000_t75" style="position:absolute;margin-left:-30.55pt;margin-top:19.6pt;width:105.3pt;height:2in;z-index:-251656192;visibility:visible" wrapcoords="-154 0 -154 21488 21600 21488 21600 0 -154 0">
            <v:imagedata r:id="rId8" o:title=""/>
            <w10:wrap type="tight"/>
          </v:shape>
        </w:pict>
      </w:r>
    </w:p>
    <w:p w:rsidR="004B38B2" w:rsidRPr="004242F2" w:rsidRDefault="004B38B2" w:rsidP="000E562C">
      <w:pPr>
        <w:rPr>
          <w:rFonts w:ascii="Times New Roman" w:hAnsi="Times New Roman" w:cs="Times New Roman"/>
          <w:sz w:val="28"/>
          <w:szCs w:val="28"/>
        </w:rPr>
      </w:pPr>
    </w:p>
    <w:p w:rsidR="004B38B2" w:rsidRPr="004242F2" w:rsidRDefault="004B38B2" w:rsidP="000E562C">
      <w:pPr>
        <w:tabs>
          <w:tab w:val="left" w:pos="1354"/>
        </w:tabs>
        <w:rPr>
          <w:rFonts w:ascii="Times New Roman" w:hAnsi="Times New Roman" w:cs="Times New Roman"/>
          <w:sz w:val="28"/>
          <w:szCs w:val="28"/>
        </w:rPr>
      </w:pPr>
      <w:r w:rsidRPr="004242F2">
        <w:rPr>
          <w:rFonts w:ascii="Times New Roman" w:hAnsi="Times New Roman" w:cs="Times New Roman"/>
          <w:sz w:val="28"/>
          <w:szCs w:val="28"/>
        </w:rPr>
        <w:t>Скатываем два шарика и соединяем</w:t>
      </w:r>
    </w:p>
    <w:p w:rsidR="004B38B2" w:rsidRPr="004242F2" w:rsidRDefault="004B38B2" w:rsidP="001C5A48">
      <w:pPr>
        <w:rPr>
          <w:rFonts w:ascii="Times New Roman" w:hAnsi="Times New Roman" w:cs="Times New Roman"/>
          <w:sz w:val="28"/>
          <w:szCs w:val="28"/>
        </w:rPr>
      </w:pPr>
    </w:p>
    <w:p w:rsidR="004B38B2" w:rsidRPr="004242F2" w:rsidRDefault="004B38B2" w:rsidP="001C5A48">
      <w:pPr>
        <w:rPr>
          <w:rFonts w:ascii="Times New Roman" w:hAnsi="Times New Roman" w:cs="Times New Roman"/>
          <w:sz w:val="28"/>
          <w:szCs w:val="28"/>
        </w:rPr>
      </w:pPr>
    </w:p>
    <w:p w:rsidR="004B38B2" w:rsidRPr="004242F2" w:rsidRDefault="004B38B2" w:rsidP="001C5A48">
      <w:pPr>
        <w:rPr>
          <w:rFonts w:ascii="Times New Roman" w:hAnsi="Times New Roman" w:cs="Times New Roman"/>
          <w:sz w:val="28"/>
          <w:szCs w:val="28"/>
        </w:rPr>
      </w:pPr>
      <w:r w:rsidRPr="004242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242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38B2" w:rsidRPr="004242F2" w:rsidRDefault="004B38B2" w:rsidP="001C5A48">
      <w:pPr>
        <w:tabs>
          <w:tab w:val="left" w:pos="91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4" o:spid="_x0000_s1029" type="#_x0000_t75" style="position:absolute;margin-left:-29.05pt;margin-top:12.05pt;width:105.3pt;height:148.2pt;z-index:-251655168;visibility:visible" wrapcoords="-154 0 -154 21491 21600 21491 21600 0 -154 0">
            <v:imagedata r:id="rId9" o:title=""/>
            <w10:wrap type="tight"/>
          </v:shape>
        </w:pict>
      </w:r>
      <w:r w:rsidRPr="004242F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B38B2" w:rsidRDefault="004B38B2" w:rsidP="001C5A48">
      <w:pPr>
        <w:tabs>
          <w:tab w:val="left" w:pos="912"/>
        </w:tabs>
        <w:rPr>
          <w:rFonts w:ascii="Times New Roman" w:hAnsi="Times New Roman" w:cs="Times New Roman"/>
          <w:sz w:val="28"/>
          <w:szCs w:val="28"/>
        </w:rPr>
      </w:pPr>
      <w:r w:rsidRPr="00424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8B2" w:rsidRPr="004242F2" w:rsidRDefault="004B38B2" w:rsidP="001C5A48">
      <w:pPr>
        <w:tabs>
          <w:tab w:val="left" w:pos="912"/>
        </w:tabs>
        <w:rPr>
          <w:rFonts w:ascii="Times New Roman" w:hAnsi="Times New Roman" w:cs="Times New Roman"/>
          <w:sz w:val="28"/>
          <w:szCs w:val="28"/>
        </w:rPr>
      </w:pPr>
      <w:r w:rsidRPr="004242F2">
        <w:rPr>
          <w:rFonts w:ascii="Times New Roman" w:hAnsi="Times New Roman" w:cs="Times New Roman"/>
          <w:sz w:val="28"/>
          <w:szCs w:val="28"/>
        </w:rPr>
        <w:t>Вытягиваем хвостик и клювик</w:t>
      </w:r>
    </w:p>
    <w:p w:rsidR="004B38B2" w:rsidRPr="004242F2" w:rsidRDefault="004B38B2" w:rsidP="00D506CD">
      <w:pPr>
        <w:rPr>
          <w:rFonts w:ascii="Times New Roman" w:hAnsi="Times New Roman" w:cs="Times New Roman"/>
          <w:sz w:val="28"/>
          <w:szCs w:val="28"/>
        </w:rPr>
      </w:pPr>
    </w:p>
    <w:p w:rsidR="004B38B2" w:rsidRPr="004242F2" w:rsidRDefault="004B38B2" w:rsidP="00D506CD">
      <w:pPr>
        <w:rPr>
          <w:rFonts w:ascii="Times New Roman" w:hAnsi="Times New Roman" w:cs="Times New Roman"/>
          <w:sz w:val="28"/>
          <w:szCs w:val="28"/>
        </w:rPr>
      </w:pPr>
    </w:p>
    <w:p w:rsidR="004B38B2" w:rsidRPr="004242F2" w:rsidRDefault="004B38B2" w:rsidP="00D506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5" o:spid="_x0000_s1030" type="#_x0000_t75" style="position:absolute;margin-left:-113.95pt;margin-top:27.75pt;width:111.3pt;height:135.6pt;z-index:-251654144;visibility:visible" wrapcoords="-146 0 -146 21481 21600 21481 21600 0 -146 0">
            <v:imagedata r:id="rId10" o:title=""/>
            <w10:wrap type="tight"/>
          </v:shape>
        </w:pict>
      </w:r>
    </w:p>
    <w:p w:rsidR="004B38B2" w:rsidRPr="004242F2" w:rsidRDefault="004B38B2" w:rsidP="00D506CD">
      <w:pPr>
        <w:rPr>
          <w:rFonts w:ascii="Times New Roman" w:hAnsi="Times New Roman" w:cs="Times New Roman"/>
          <w:sz w:val="28"/>
          <w:szCs w:val="28"/>
        </w:rPr>
      </w:pPr>
    </w:p>
    <w:p w:rsidR="004B38B2" w:rsidRDefault="004B38B2" w:rsidP="00D506CD">
      <w:pPr>
        <w:tabs>
          <w:tab w:val="left" w:pos="1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B38B2" w:rsidRDefault="004B38B2" w:rsidP="00D2026A">
      <w:pPr>
        <w:tabs>
          <w:tab w:val="left" w:pos="1728"/>
        </w:tabs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42F2">
        <w:rPr>
          <w:rFonts w:ascii="Times New Roman" w:hAnsi="Times New Roman" w:cs="Times New Roman"/>
          <w:sz w:val="28"/>
          <w:szCs w:val="28"/>
        </w:rPr>
        <w:t>тички готовы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4B38B2" w:rsidSect="0044075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8B2" w:rsidRDefault="004B38B2" w:rsidP="00440751">
      <w:pPr>
        <w:spacing w:after="0" w:line="240" w:lineRule="auto"/>
      </w:pPr>
      <w:r>
        <w:separator/>
      </w:r>
    </w:p>
  </w:endnote>
  <w:endnote w:type="continuationSeparator" w:id="1">
    <w:p w:rsidR="004B38B2" w:rsidRDefault="004B38B2" w:rsidP="0044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8B2" w:rsidRDefault="004B38B2" w:rsidP="00440751">
      <w:pPr>
        <w:spacing w:after="0" w:line="240" w:lineRule="auto"/>
      </w:pPr>
      <w:r>
        <w:separator/>
      </w:r>
    </w:p>
  </w:footnote>
  <w:footnote w:type="continuationSeparator" w:id="1">
    <w:p w:rsidR="004B38B2" w:rsidRDefault="004B38B2" w:rsidP="00440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E96"/>
    <w:rsid w:val="00005BC3"/>
    <w:rsid w:val="000E562C"/>
    <w:rsid w:val="001C5A48"/>
    <w:rsid w:val="002D3159"/>
    <w:rsid w:val="003068FD"/>
    <w:rsid w:val="00347520"/>
    <w:rsid w:val="004242F2"/>
    <w:rsid w:val="00440751"/>
    <w:rsid w:val="004B38B2"/>
    <w:rsid w:val="005174E4"/>
    <w:rsid w:val="005342D7"/>
    <w:rsid w:val="0056077F"/>
    <w:rsid w:val="006254BF"/>
    <w:rsid w:val="00830161"/>
    <w:rsid w:val="009D61B3"/>
    <w:rsid w:val="009E496C"/>
    <w:rsid w:val="00A46E96"/>
    <w:rsid w:val="00B11219"/>
    <w:rsid w:val="00D2026A"/>
    <w:rsid w:val="00D506CD"/>
    <w:rsid w:val="00F0503F"/>
    <w:rsid w:val="00F8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E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4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0751"/>
  </w:style>
  <w:style w:type="paragraph" w:styleId="Footer">
    <w:name w:val="footer"/>
    <w:basedOn w:val="Normal"/>
    <w:link w:val="FooterChar"/>
    <w:uiPriority w:val="99"/>
    <w:semiHidden/>
    <w:rsid w:val="0044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0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</Pages>
  <Words>37</Words>
  <Characters>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2020-03-24T04:19:00Z</dcterms:created>
  <dcterms:modified xsi:type="dcterms:W3CDTF">2020-03-24T07:42:00Z</dcterms:modified>
</cp:coreProperties>
</file>