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46" w:rsidRPr="0048320C" w:rsidRDefault="001D0A46" w:rsidP="0048320C">
      <w:pPr>
        <w:rPr>
          <w:rFonts w:ascii="Times New Roman" w:hAnsi="Times New Roman" w:cs="Times New Roman"/>
          <w:b/>
          <w:bCs/>
          <w:i/>
          <w:iCs/>
          <w:color w:val="E36C0A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30.25pt;margin-top:20.95pt;width:98.1pt;height:121pt;z-index:-251658240;visibility:visible" wrapcoords="-165 0 -165 21466 21600 21466 21600 0 -165 0">
            <v:imagedata r:id="rId6" o:title=""/>
            <w10:wrap type="tight"/>
          </v:shape>
        </w:pict>
      </w:r>
      <w:r w:rsidRPr="001C5A48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                 </w:t>
      </w:r>
      <w:r w:rsidRPr="0048320C">
        <w:rPr>
          <w:rFonts w:ascii="Times New Roman" w:hAnsi="Times New Roman" w:cs="Times New Roman"/>
          <w:b/>
          <w:bCs/>
          <w:i/>
          <w:iCs/>
          <w:color w:val="E36C0A"/>
          <w:sz w:val="28"/>
          <w:szCs w:val="28"/>
        </w:rPr>
        <w:t>Лепка.  Солнышко</w:t>
      </w:r>
      <w:r>
        <w:rPr>
          <w:rFonts w:ascii="Times New Roman" w:hAnsi="Times New Roman" w:cs="Times New Roman"/>
          <w:b/>
          <w:bCs/>
          <w:i/>
          <w:iCs/>
          <w:color w:val="E36C0A"/>
          <w:sz w:val="28"/>
          <w:szCs w:val="28"/>
        </w:rPr>
        <w:t xml:space="preserve"> лучистое (5 – 6 лет)</w:t>
      </w:r>
    </w:p>
    <w:p w:rsidR="001D0A46" w:rsidRPr="00440751" w:rsidRDefault="001D0A46" w:rsidP="00440751">
      <w:pPr>
        <w:rPr>
          <w:sz w:val="32"/>
          <w:szCs w:val="32"/>
        </w:rPr>
      </w:pPr>
    </w:p>
    <w:p w:rsidR="001D0A46" w:rsidRPr="00D6783F" w:rsidRDefault="001D0A46" w:rsidP="00440751">
      <w:pPr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 </w:t>
      </w:r>
      <w:r w:rsidRPr="00D6783F">
        <w:rPr>
          <w:rFonts w:ascii="Times New Roman" w:hAnsi="Times New Roman" w:cs="Times New Roman"/>
          <w:sz w:val="28"/>
          <w:szCs w:val="28"/>
        </w:rPr>
        <w:t xml:space="preserve">Возьмите брусок </w:t>
      </w:r>
      <w:r>
        <w:rPr>
          <w:rFonts w:ascii="Times New Roman" w:hAnsi="Times New Roman" w:cs="Times New Roman"/>
          <w:sz w:val="28"/>
          <w:szCs w:val="28"/>
        </w:rPr>
        <w:t>желтого, красного цвета</w:t>
      </w:r>
    </w:p>
    <w:p w:rsidR="001D0A46" w:rsidRPr="00440751" w:rsidRDefault="001D0A46" w:rsidP="00440751">
      <w:pPr>
        <w:rPr>
          <w:sz w:val="32"/>
          <w:szCs w:val="32"/>
        </w:rPr>
      </w:pPr>
    </w:p>
    <w:p w:rsidR="001D0A46" w:rsidRPr="00440751" w:rsidRDefault="001D0A46" w:rsidP="00440751">
      <w:pPr>
        <w:rPr>
          <w:sz w:val="32"/>
          <w:szCs w:val="32"/>
        </w:rPr>
      </w:pPr>
    </w:p>
    <w:p w:rsidR="001D0A46" w:rsidRDefault="001D0A46" w:rsidP="00440751">
      <w:pPr>
        <w:rPr>
          <w:sz w:val="32"/>
          <w:szCs w:val="32"/>
        </w:rPr>
      </w:pPr>
      <w:r>
        <w:rPr>
          <w:noProof/>
          <w:lang w:eastAsia="ru-RU"/>
        </w:rPr>
        <w:pict>
          <v:shape id="Рисунок 6" o:spid="_x0000_s1027" type="#_x0000_t75" style="position:absolute;margin-left:-33.85pt;margin-top:3.6pt;width:95.1pt;height:118.8pt;z-index:-251657216;visibility:visible" wrapcoords="-170 0 -170 21463 21600 21463 21600 0 -170 0">
            <v:imagedata r:id="rId7" o:title=""/>
            <w10:wrap type="tight"/>
          </v:shape>
        </w:pict>
      </w:r>
    </w:p>
    <w:p w:rsidR="001D0A46" w:rsidRPr="00440751" w:rsidRDefault="001D0A46" w:rsidP="00440751">
      <w:pPr>
        <w:rPr>
          <w:sz w:val="32"/>
          <w:szCs w:val="32"/>
        </w:rPr>
      </w:pPr>
    </w:p>
    <w:p w:rsidR="001D0A46" w:rsidRPr="0048320C" w:rsidRDefault="001D0A46" w:rsidP="0048320C">
      <w:pPr>
        <w:rPr>
          <w:rFonts w:ascii="Times New Roman" w:hAnsi="Times New Roman" w:cs="Times New Roman"/>
          <w:sz w:val="28"/>
          <w:szCs w:val="28"/>
        </w:rPr>
      </w:pPr>
      <w:r w:rsidRPr="0048320C">
        <w:rPr>
          <w:rFonts w:ascii="Times New Roman" w:hAnsi="Times New Roman" w:cs="Times New Roman"/>
          <w:sz w:val="28"/>
          <w:szCs w:val="28"/>
        </w:rPr>
        <w:t>Скатываем шар</w:t>
      </w:r>
    </w:p>
    <w:p w:rsidR="001D0A46" w:rsidRDefault="001D0A46" w:rsidP="00440751">
      <w:pPr>
        <w:rPr>
          <w:sz w:val="32"/>
          <w:szCs w:val="32"/>
        </w:rPr>
      </w:pPr>
    </w:p>
    <w:p w:rsidR="001D0A46" w:rsidRDefault="001D0A46" w:rsidP="00440751">
      <w:pPr>
        <w:rPr>
          <w:sz w:val="32"/>
          <w:szCs w:val="32"/>
        </w:rPr>
      </w:pPr>
      <w:r>
        <w:rPr>
          <w:noProof/>
          <w:lang w:eastAsia="ru-RU"/>
        </w:rPr>
        <w:pict>
          <v:shape id="Рисунок 7" o:spid="_x0000_s1028" type="#_x0000_t75" style="position:absolute;margin-left:-33.85pt;margin-top:15.7pt;width:92.55pt;height:123.6pt;z-index:-251656192;visibility:visible" wrapcoords="-176 0 -176 21469 21600 21469 21600 0 -176 0">
            <v:imagedata r:id="rId8" o:title=""/>
            <w10:wrap type="tight"/>
          </v:shape>
        </w:pict>
      </w:r>
    </w:p>
    <w:p w:rsidR="001D0A46" w:rsidRDefault="001D0A46" w:rsidP="00440751">
      <w:pPr>
        <w:rPr>
          <w:sz w:val="32"/>
          <w:szCs w:val="32"/>
        </w:rPr>
      </w:pPr>
    </w:p>
    <w:p w:rsidR="001D0A46" w:rsidRPr="0048320C" w:rsidRDefault="001D0A46" w:rsidP="00483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8320C">
        <w:rPr>
          <w:rFonts w:ascii="Times New Roman" w:hAnsi="Times New Roman" w:cs="Times New Roman"/>
          <w:sz w:val="28"/>
          <w:szCs w:val="28"/>
        </w:rPr>
        <w:t xml:space="preserve">асплющиваем шар и прикрепляем к листу картона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20C">
        <w:rPr>
          <w:rFonts w:ascii="Times New Roman" w:hAnsi="Times New Roman" w:cs="Times New Roman"/>
          <w:sz w:val="28"/>
          <w:szCs w:val="28"/>
        </w:rPr>
        <w:t>получившийся круг</w:t>
      </w:r>
    </w:p>
    <w:p w:rsidR="001D0A46" w:rsidRPr="00440751" w:rsidRDefault="001D0A46" w:rsidP="00440751">
      <w:pPr>
        <w:rPr>
          <w:sz w:val="32"/>
          <w:szCs w:val="32"/>
        </w:rPr>
      </w:pPr>
    </w:p>
    <w:p w:rsidR="001D0A46" w:rsidRPr="00440751" w:rsidRDefault="001D0A46" w:rsidP="00440751">
      <w:pPr>
        <w:rPr>
          <w:sz w:val="32"/>
          <w:szCs w:val="32"/>
        </w:rPr>
      </w:pPr>
      <w:r>
        <w:rPr>
          <w:noProof/>
          <w:lang w:eastAsia="ru-RU"/>
        </w:rPr>
        <w:pict>
          <v:shape id="Рисунок 8" o:spid="_x0000_s1029" type="#_x0000_t75" style="position:absolute;margin-left:-37.4pt;margin-top:14.1pt;width:98.95pt;height:135.6pt;z-index:-251655168;visibility:visible" wrapcoords="-164 0 -164 21481 21600 21481 21600 0 -164 0">
            <v:imagedata r:id="rId9" o:title=""/>
            <w10:wrap type="tight"/>
          </v:shape>
        </w:pict>
      </w:r>
    </w:p>
    <w:p w:rsidR="001D0A46" w:rsidRDefault="001D0A46" w:rsidP="004407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Раскатываем колбаски </w:t>
      </w:r>
      <w:r w:rsidRPr="0048320C">
        <w:rPr>
          <w:rFonts w:ascii="Times New Roman" w:hAnsi="Times New Roman" w:cs="Times New Roman"/>
          <w:sz w:val="28"/>
          <w:szCs w:val="28"/>
        </w:rPr>
        <w:t xml:space="preserve">(делаем лучики) и присоединяем их к кругу. </w:t>
      </w:r>
      <w:r>
        <w:rPr>
          <w:rFonts w:ascii="Times New Roman" w:hAnsi="Times New Roman" w:cs="Times New Roman"/>
          <w:sz w:val="28"/>
          <w:szCs w:val="28"/>
        </w:rPr>
        <w:t xml:space="preserve">Лучики делаем с завитушками. Придумайте свои варианты лучиков. Добавьте другой цвет пластилина. </w:t>
      </w:r>
    </w:p>
    <w:p w:rsidR="001D0A46" w:rsidRPr="0048320C" w:rsidRDefault="001D0A46" w:rsidP="004407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солнышку ротик и глазки.</w:t>
      </w:r>
    </w:p>
    <w:p w:rsidR="001D0A46" w:rsidRDefault="001D0A46" w:rsidP="00440751">
      <w:pPr>
        <w:rPr>
          <w:sz w:val="32"/>
          <w:szCs w:val="32"/>
        </w:rPr>
      </w:pPr>
    </w:p>
    <w:p w:rsidR="001D0A46" w:rsidRDefault="001D0A46" w:rsidP="002D3159">
      <w:pPr>
        <w:rPr>
          <w:sz w:val="32"/>
          <w:szCs w:val="32"/>
        </w:rPr>
      </w:pPr>
    </w:p>
    <w:p w:rsidR="001D0A46" w:rsidRPr="0048320C" w:rsidRDefault="001D0A46" w:rsidP="002D3159">
      <w:pPr>
        <w:rPr>
          <w:color w:val="E36C0A"/>
          <w:sz w:val="28"/>
          <w:szCs w:val="28"/>
        </w:rPr>
      </w:pPr>
      <w:r w:rsidRPr="0048320C">
        <w:rPr>
          <w:color w:val="E36C0A"/>
          <w:sz w:val="28"/>
          <w:szCs w:val="28"/>
        </w:rPr>
        <w:t xml:space="preserve">                                      </w:t>
      </w:r>
      <w:r>
        <w:rPr>
          <w:color w:val="E36C0A"/>
          <w:sz w:val="28"/>
          <w:szCs w:val="28"/>
        </w:rPr>
        <w:t xml:space="preserve">      </w:t>
      </w:r>
      <w:r w:rsidRPr="0048320C">
        <w:rPr>
          <w:color w:val="E36C0A"/>
          <w:sz w:val="28"/>
          <w:szCs w:val="28"/>
        </w:rPr>
        <w:t xml:space="preserve">   Солнышко готово!!!</w:t>
      </w:r>
      <w:r>
        <w:rPr>
          <w:color w:val="E36C0A"/>
          <w:sz w:val="28"/>
          <w:szCs w:val="28"/>
        </w:rPr>
        <w:t xml:space="preserve"> ЖЕЛАЕМ УДАЧИ!!!!</w:t>
      </w:r>
    </w:p>
    <w:p w:rsidR="001D0A46" w:rsidRDefault="001D0A46" w:rsidP="002D3159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1D0A46" w:rsidRDefault="001D0A46" w:rsidP="002D3159">
      <w:pPr>
        <w:rPr>
          <w:sz w:val="32"/>
          <w:szCs w:val="32"/>
        </w:rPr>
      </w:pPr>
    </w:p>
    <w:p w:rsidR="001D0A46" w:rsidRDefault="001D0A46" w:rsidP="002D3159">
      <w:pPr>
        <w:rPr>
          <w:sz w:val="32"/>
          <w:szCs w:val="32"/>
        </w:rPr>
      </w:pPr>
    </w:p>
    <w:sectPr w:rsidR="001D0A46" w:rsidSect="0044075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A46" w:rsidRDefault="001D0A46" w:rsidP="00440751">
      <w:pPr>
        <w:spacing w:after="0" w:line="240" w:lineRule="auto"/>
      </w:pPr>
      <w:r>
        <w:separator/>
      </w:r>
    </w:p>
  </w:endnote>
  <w:endnote w:type="continuationSeparator" w:id="1">
    <w:p w:rsidR="001D0A46" w:rsidRDefault="001D0A46" w:rsidP="0044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A46" w:rsidRDefault="001D0A46" w:rsidP="00440751">
      <w:pPr>
        <w:spacing w:after="0" w:line="240" w:lineRule="auto"/>
      </w:pPr>
      <w:r>
        <w:separator/>
      </w:r>
    </w:p>
  </w:footnote>
  <w:footnote w:type="continuationSeparator" w:id="1">
    <w:p w:rsidR="001D0A46" w:rsidRDefault="001D0A46" w:rsidP="00440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E96"/>
    <w:rsid w:val="000E562C"/>
    <w:rsid w:val="001C5A48"/>
    <w:rsid w:val="001D0986"/>
    <w:rsid w:val="001D0A46"/>
    <w:rsid w:val="001E6984"/>
    <w:rsid w:val="002D3159"/>
    <w:rsid w:val="00363B92"/>
    <w:rsid w:val="00440751"/>
    <w:rsid w:val="00457ED7"/>
    <w:rsid w:val="0048320C"/>
    <w:rsid w:val="005174E4"/>
    <w:rsid w:val="005342D7"/>
    <w:rsid w:val="0056077F"/>
    <w:rsid w:val="005C4C51"/>
    <w:rsid w:val="006254BF"/>
    <w:rsid w:val="006A74A5"/>
    <w:rsid w:val="00791269"/>
    <w:rsid w:val="00830161"/>
    <w:rsid w:val="00A04B57"/>
    <w:rsid w:val="00A46E96"/>
    <w:rsid w:val="00B11219"/>
    <w:rsid w:val="00D506CD"/>
    <w:rsid w:val="00D6783F"/>
    <w:rsid w:val="00F0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B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6E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440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0751"/>
  </w:style>
  <w:style w:type="paragraph" w:styleId="Footer">
    <w:name w:val="footer"/>
    <w:basedOn w:val="Normal"/>
    <w:link w:val="FooterChar"/>
    <w:uiPriority w:val="99"/>
    <w:semiHidden/>
    <w:rsid w:val="00440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0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1</Pages>
  <Words>77</Words>
  <Characters>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2020-03-24T04:19:00Z</dcterms:created>
  <dcterms:modified xsi:type="dcterms:W3CDTF">2020-03-24T07:38:00Z</dcterms:modified>
</cp:coreProperties>
</file>