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B2" w:rsidRPr="009175FB" w:rsidRDefault="007A38B2" w:rsidP="001C54CC">
      <w:pPr>
        <w:jc w:val="center"/>
        <w:rPr>
          <w:rFonts w:ascii="Times New Roman" w:hAnsi="Times New Roman" w:cs="Times New Roman"/>
          <w:b/>
          <w:bCs/>
          <w:i/>
          <w:iCs/>
          <w:color w:val="E36C0A"/>
          <w:sz w:val="28"/>
          <w:szCs w:val="28"/>
        </w:rPr>
      </w:pPr>
      <w:r w:rsidRPr="009175FB">
        <w:rPr>
          <w:rFonts w:ascii="Times New Roman" w:hAnsi="Times New Roman" w:cs="Times New Roman"/>
          <w:b/>
          <w:bCs/>
          <w:i/>
          <w:iCs/>
          <w:color w:val="E36C0A"/>
          <w:sz w:val="28"/>
          <w:szCs w:val="28"/>
        </w:rPr>
        <w:t>Лепка декоративная, рельефная «Чудо-цветы» (6-7 лет)</w:t>
      </w:r>
    </w:p>
    <w:p w:rsidR="007A38B2" w:rsidRPr="001C54CC" w:rsidRDefault="007A38B2" w:rsidP="002D31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-2.25pt;margin-top:9.65pt;width:109.3pt;height:155.3pt;z-index:-251658240;visibility:visible" wrapcoords="-148 0 -148 21496 21600 21496 21600 0 -148 0">
            <v:imagedata r:id="rId6" o:title=""/>
            <w10:wrap type="tight"/>
          </v:shape>
        </w:pict>
      </w:r>
    </w:p>
    <w:p w:rsidR="007A38B2" w:rsidRPr="001C54CC" w:rsidRDefault="007A38B2" w:rsidP="002D3159">
      <w:pPr>
        <w:rPr>
          <w:rFonts w:ascii="Times New Roman" w:hAnsi="Times New Roman" w:cs="Times New Roman"/>
          <w:sz w:val="28"/>
          <w:szCs w:val="28"/>
        </w:rPr>
      </w:pPr>
      <w:r w:rsidRPr="001C54CC">
        <w:rPr>
          <w:rFonts w:ascii="Times New Roman" w:hAnsi="Times New Roman" w:cs="Times New Roman"/>
          <w:sz w:val="28"/>
          <w:szCs w:val="28"/>
        </w:rPr>
        <w:t>Раскатываем колбаски</w:t>
      </w:r>
      <w:r>
        <w:rPr>
          <w:rFonts w:ascii="Times New Roman" w:hAnsi="Times New Roman" w:cs="Times New Roman"/>
          <w:sz w:val="28"/>
          <w:szCs w:val="28"/>
        </w:rPr>
        <w:t xml:space="preserve"> и делаем большой контур  круга</w:t>
      </w:r>
    </w:p>
    <w:p w:rsidR="007A38B2" w:rsidRPr="001C54CC" w:rsidRDefault="007A38B2" w:rsidP="005342D7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34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</w:p>
    <w:p w:rsidR="007A38B2" w:rsidRDefault="007A38B2" w:rsidP="005174E4">
      <w:pPr>
        <w:rPr>
          <w:rFonts w:ascii="Times New Roman" w:hAnsi="Times New Roman" w:cs="Times New Roman"/>
          <w:sz w:val="28"/>
          <w:szCs w:val="28"/>
        </w:rPr>
      </w:pPr>
    </w:p>
    <w:p w:rsidR="007A38B2" w:rsidRDefault="007A38B2" w:rsidP="005174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2" o:spid="_x0000_s1027" type="#_x0000_t75" style="position:absolute;margin-left:-2.25pt;margin-top:10.85pt;width:106.9pt;height:139.1pt;z-index:-251657216;visibility:visible" wrapcoords="-151 0 -151 21483 21600 21483 21600 0 -151 0">
            <v:imagedata r:id="rId7" o:title=""/>
            <w10:wrap type="tight"/>
          </v:shape>
        </w:pict>
      </w: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второй круг внутри</w:t>
      </w: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4" o:spid="_x0000_s1028" type="#_x0000_t75" style="position:absolute;margin-left:-115.45pt;margin-top:24.45pt;width:105.25pt;height:140.75pt;z-index:-251656192;visibility:visible" wrapcoords="-154 0 -154 21485 21600 21485 21600 0 -154 0">
            <v:imagedata r:id="rId8" o:title=""/>
            <w10:wrap type="tight"/>
          </v:shape>
        </w:pict>
      </w: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174E4">
      <w:pPr>
        <w:tabs>
          <w:tab w:val="left" w:pos="2003"/>
        </w:tabs>
        <w:rPr>
          <w:rFonts w:ascii="Times New Roman" w:hAnsi="Times New Roman" w:cs="Times New Roman"/>
          <w:sz w:val="28"/>
          <w:szCs w:val="28"/>
        </w:rPr>
      </w:pPr>
      <w:r w:rsidRPr="001C54CC">
        <w:rPr>
          <w:rFonts w:ascii="Times New Roman" w:hAnsi="Times New Roman" w:cs="Times New Roman"/>
          <w:sz w:val="28"/>
          <w:szCs w:val="28"/>
        </w:rPr>
        <w:t>Скатываем мелкие шарики, сплющиваем и п</w:t>
      </w:r>
      <w:r>
        <w:rPr>
          <w:rFonts w:ascii="Times New Roman" w:hAnsi="Times New Roman" w:cs="Times New Roman"/>
          <w:sz w:val="28"/>
          <w:szCs w:val="28"/>
        </w:rPr>
        <w:t>рикрепляем по кругу как на фото</w:t>
      </w:r>
      <w:r w:rsidRPr="001C54CC">
        <w:rPr>
          <w:rFonts w:ascii="Times New Roman" w:hAnsi="Times New Roman" w:cs="Times New Roman"/>
          <w:sz w:val="28"/>
          <w:szCs w:val="28"/>
        </w:rPr>
        <w:tab/>
      </w: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174E4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17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5" o:spid="_x0000_s1029" type="#_x0000_t75" style="position:absolute;left:0;text-align:left;margin-left:-116.95pt;margin-top:19.5pt;width:106.9pt;height:134.25pt;z-index:-251655168;visibility:visible" wrapcoords="-151 0 -151 21479 21600 21479 21600 0 -151 0">
            <v:imagedata r:id="rId9" o:title=""/>
            <w10:wrap type="tight"/>
          </v:shape>
        </w:pict>
      </w:r>
    </w:p>
    <w:p w:rsidR="007A38B2" w:rsidRPr="001C54CC" w:rsidRDefault="007A38B2" w:rsidP="0056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углах делаем листочки                               </w:t>
      </w:r>
    </w:p>
    <w:p w:rsidR="007A38B2" w:rsidRPr="001C54CC" w:rsidRDefault="007A38B2" w:rsidP="0056077F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6077F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6077F">
      <w:pPr>
        <w:rPr>
          <w:rFonts w:ascii="Times New Roman" w:hAnsi="Times New Roman" w:cs="Times New Roman"/>
          <w:sz w:val="28"/>
          <w:szCs w:val="28"/>
        </w:rPr>
      </w:pPr>
    </w:p>
    <w:p w:rsidR="007A38B2" w:rsidRDefault="007A38B2" w:rsidP="005607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6" o:spid="_x0000_s1030" type="#_x0000_t75" style="position:absolute;margin-left:-114.35pt;margin-top:23.35pt;width:106.9pt;height:127pt;z-index:-251654144;visibility:visible" wrapcoords="-151 0 -151 21472 21600 21472 21600 0 -151 0">
            <v:imagedata r:id="rId10" o:title=""/>
            <w10:wrap type="tight"/>
          </v:shape>
        </w:pict>
      </w:r>
      <w:r w:rsidRPr="001C54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A38B2" w:rsidRDefault="007A38B2" w:rsidP="0056077F">
      <w:pPr>
        <w:rPr>
          <w:rFonts w:ascii="Times New Roman" w:hAnsi="Times New Roman" w:cs="Times New Roman"/>
          <w:sz w:val="28"/>
          <w:szCs w:val="28"/>
        </w:rPr>
      </w:pPr>
    </w:p>
    <w:p w:rsidR="007A38B2" w:rsidRPr="001C54CC" w:rsidRDefault="007A38B2" w:rsidP="0056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Узор готов! Желаем вам успехов!</w:t>
      </w:r>
    </w:p>
    <w:sectPr w:rsidR="007A38B2" w:rsidRPr="001C54CC" w:rsidSect="0044075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B2" w:rsidRDefault="007A38B2" w:rsidP="00440751">
      <w:pPr>
        <w:spacing w:after="0" w:line="240" w:lineRule="auto"/>
      </w:pPr>
      <w:r>
        <w:separator/>
      </w:r>
    </w:p>
  </w:endnote>
  <w:endnote w:type="continuationSeparator" w:id="1">
    <w:p w:rsidR="007A38B2" w:rsidRDefault="007A38B2" w:rsidP="0044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B2" w:rsidRDefault="007A38B2" w:rsidP="00440751">
      <w:pPr>
        <w:spacing w:after="0" w:line="240" w:lineRule="auto"/>
      </w:pPr>
      <w:r>
        <w:separator/>
      </w:r>
    </w:p>
  </w:footnote>
  <w:footnote w:type="continuationSeparator" w:id="1">
    <w:p w:rsidR="007A38B2" w:rsidRDefault="007A38B2" w:rsidP="0044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96"/>
    <w:rsid w:val="000E562C"/>
    <w:rsid w:val="001C54CC"/>
    <w:rsid w:val="001C5A48"/>
    <w:rsid w:val="0025435C"/>
    <w:rsid w:val="002A7F23"/>
    <w:rsid w:val="002D3159"/>
    <w:rsid w:val="00440751"/>
    <w:rsid w:val="005174E4"/>
    <w:rsid w:val="005342D7"/>
    <w:rsid w:val="0056077F"/>
    <w:rsid w:val="0060113F"/>
    <w:rsid w:val="006254BF"/>
    <w:rsid w:val="007A38B2"/>
    <w:rsid w:val="00830161"/>
    <w:rsid w:val="0088710A"/>
    <w:rsid w:val="008B1822"/>
    <w:rsid w:val="009175FB"/>
    <w:rsid w:val="00A46E96"/>
    <w:rsid w:val="00A74440"/>
    <w:rsid w:val="00B11219"/>
    <w:rsid w:val="00B460CE"/>
    <w:rsid w:val="00D506CD"/>
    <w:rsid w:val="00DC77CD"/>
    <w:rsid w:val="00ED04CF"/>
    <w:rsid w:val="00F0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4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751"/>
  </w:style>
  <w:style w:type="paragraph" w:styleId="Footer">
    <w:name w:val="footer"/>
    <w:basedOn w:val="Normal"/>
    <w:link w:val="FooterChar"/>
    <w:uiPriority w:val="99"/>
    <w:semiHidden/>
    <w:rsid w:val="0044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2020-03-24T07:26:00Z</dcterms:created>
  <dcterms:modified xsi:type="dcterms:W3CDTF">2020-03-24T07:37:00Z</dcterms:modified>
</cp:coreProperties>
</file>